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0F" w:rsidRDefault="0017390F" w:rsidP="006538F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53D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 для детей подготовительной группы </w:t>
      </w:r>
      <w:r w:rsidRPr="0078115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и обучающихся 1-го класса </w:t>
      </w:r>
      <w:r w:rsidRPr="00F53D5A">
        <w:rPr>
          <w:rFonts w:ascii="Times New Roman" w:hAnsi="Times New Roman"/>
          <w:b/>
          <w:kern w:val="36"/>
          <w:sz w:val="28"/>
          <w:szCs w:val="28"/>
          <w:lang w:eastAsia="ru-RU"/>
        </w:rPr>
        <w:t>«Логопедический КВН»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17390F" w:rsidRDefault="0017390F" w:rsidP="00781157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Учитель – логопед: Шанкина Е. В. МДОУ «Детский сад №5»,</w:t>
      </w:r>
    </w:p>
    <w:p w:rsidR="0017390F" w:rsidRPr="00F53D5A" w:rsidRDefault="0017390F" w:rsidP="00781157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Учитель – логопед: Куканова М. А. МБОУ «СОШ №225».</w:t>
      </w:r>
    </w:p>
    <w:p w:rsidR="0017390F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781157">
        <w:rPr>
          <w:rFonts w:ascii="Times New Roman" w:hAnsi="Times New Roman"/>
          <w:sz w:val="28"/>
          <w:szCs w:val="28"/>
          <w:lang w:eastAsia="ru-RU"/>
        </w:rPr>
        <w:t> </w:t>
      </w:r>
      <w:r w:rsidRPr="00F53D5A">
        <w:rPr>
          <w:rFonts w:ascii="Times New Roman" w:hAnsi="Times New Roman"/>
          <w:sz w:val="28"/>
          <w:szCs w:val="28"/>
          <w:lang w:eastAsia="ru-RU"/>
        </w:rPr>
        <w:t>формировать познавательные процессы и способы умственной деятельности; развивать речь как средство познания.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1.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Создавать условия, необходимые для защиты, сохранения и укрепления здоровья ребенка.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2.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Формировать умения сотрудничать с взрослыми и сверстника.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3.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Учить детей начатое дело доводить до конца.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4.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Развивать зрительное, слуховое и тактильно-двигательное восприятия.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Развивать фонематический анализ.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5.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Развивать творческие способности в инсценировках сказок.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6.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Совершенствовать связную речь.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7.</w:t>
      </w:r>
      <w:r w:rsidRPr="0078115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3D5A">
        <w:rPr>
          <w:rFonts w:ascii="Times New Roman" w:hAnsi="Times New Roman"/>
          <w:sz w:val="28"/>
          <w:szCs w:val="28"/>
          <w:lang w:eastAsia="ru-RU"/>
        </w:rPr>
        <w:t>Повысить эмоциональный настрой  детей.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u w:val="single"/>
          <w:lang w:eastAsia="ru-RU"/>
        </w:rPr>
        <w:t>Оборудование:</w:t>
      </w:r>
      <w:r w:rsidRPr="00781157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F53D5A">
        <w:rPr>
          <w:rFonts w:ascii="Times New Roman" w:hAnsi="Times New Roman"/>
          <w:sz w:val="28"/>
          <w:szCs w:val="28"/>
          <w:lang w:eastAsia="ru-RU"/>
        </w:rPr>
        <w:t>костюмы для сказок, игра собери цветок, медали для детей.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b/>
          <w:bCs/>
          <w:sz w:val="28"/>
          <w:szCs w:val="28"/>
          <w:lang w:eastAsia="ru-RU"/>
        </w:rPr>
        <w:t>Ход занятия.</w:t>
      </w:r>
    </w:p>
    <w:p w:rsidR="0017390F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81157">
        <w:rPr>
          <w:rFonts w:ascii="Times New Roman" w:hAnsi="Times New Roman"/>
          <w:i/>
          <w:iCs/>
          <w:sz w:val="28"/>
          <w:szCs w:val="28"/>
          <w:lang w:eastAsia="ru-RU"/>
        </w:rPr>
        <w:t>Дети входят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</w:t>
      </w:r>
      <w:r w:rsidRPr="0078115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зал под музыку и строятся возле своих стульев.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7390F" w:rsidRPr="00781157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 xml:space="preserve">Приветствие двух команд. </w:t>
      </w:r>
    </w:p>
    <w:p w:rsidR="0017390F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sz w:val="28"/>
          <w:szCs w:val="28"/>
          <w:lang w:eastAsia="ru-RU"/>
        </w:rPr>
        <w:t xml:space="preserve">Ведущий 1: </w:t>
      </w:r>
      <w:r w:rsidRPr="00F53D5A">
        <w:rPr>
          <w:rFonts w:ascii="Times New Roman" w:hAnsi="Times New Roman"/>
          <w:sz w:val="28"/>
          <w:szCs w:val="28"/>
          <w:lang w:eastAsia="ru-RU"/>
        </w:rPr>
        <w:t>Всем, всем, всем! Начинаем КВН.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Команде «Всезнайки - Привет!»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u w:val="single"/>
          <w:lang w:eastAsia="ru-RU"/>
        </w:rPr>
        <w:t>Команда «Всезнайки»</w:t>
      </w:r>
      <w:r w:rsidRPr="0078115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81157">
        <w:rPr>
          <w:rFonts w:ascii="Times New Roman" w:hAnsi="Times New Roman"/>
          <w:sz w:val="28"/>
          <w:szCs w:val="28"/>
          <w:lang w:eastAsia="ru-RU"/>
        </w:rPr>
        <w:t>(подготовительная группа)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Мы со звуками все дружим</w:t>
      </w:r>
    </w:p>
    <w:p w:rsidR="0017390F" w:rsidRPr="00020AA8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Грамотными мы</w:t>
      </w:r>
      <w:r w:rsidRPr="00A978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растём,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Никогда не унываем,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Очень весело живем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Команде «Грамотейчики» - Привет!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u w:val="single"/>
          <w:lang w:eastAsia="ru-RU"/>
        </w:rPr>
        <w:t>Команда «Грамотейчики»</w:t>
      </w:r>
      <w:r w:rsidRPr="0078115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81157">
        <w:rPr>
          <w:rFonts w:ascii="Times New Roman" w:hAnsi="Times New Roman"/>
          <w:sz w:val="28"/>
          <w:szCs w:val="28"/>
          <w:lang w:eastAsia="ru-RU"/>
        </w:rPr>
        <w:t>(1 класс)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Мы ребята - грамотеи –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Любим с буквами играть,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И в игре свои мы знанья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Будем четко применять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D5A">
        <w:rPr>
          <w:rFonts w:ascii="Times New Roman" w:hAnsi="Times New Roman"/>
          <w:b/>
          <w:sz w:val="28"/>
          <w:szCs w:val="28"/>
          <w:u w:val="single"/>
          <w:lang w:eastAsia="ru-RU"/>
        </w:rPr>
        <w:t>1 конкурс «Конкурс чтецов»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sz w:val="28"/>
          <w:szCs w:val="28"/>
          <w:lang w:eastAsia="ru-RU"/>
        </w:rPr>
        <w:t>Ведущий 2</w:t>
      </w:r>
      <w:r w:rsidRPr="00F53D5A">
        <w:rPr>
          <w:rFonts w:ascii="Times New Roman" w:hAnsi="Times New Roman"/>
          <w:sz w:val="28"/>
          <w:szCs w:val="28"/>
          <w:lang w:eastAsia="ru-RU"/>
        </w:rPr>
        <w:t>: Я прочитаю первую строчку стихотворения, а вы его закончите.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i/>
          <w:iCs/>
          <w:sz w:val="28"/>
          <w:szCs w:val="28"/>
          <w:lang w:eastAsia="ru-RU"/>
        </w:rPr>
        <w:t>Каждая команда по очереди читает скороговорки, выученные в течение учебного года по заданиям логопедов, а жюри в итоге выставляет итоговый балл.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F53D5A">
        <w:rPr>
          <w:rFonts w:ascii="Times New Roman" w:hAnsi="Times New Roman"/>
          <w:sz w:val="28"/>
          <w:szCs w:val="28"/>
          <w:lang w:eastAsia="ru-RU"/>
        </w:rPr>
        <w:t>тих</w:t>
      </w:r>
      <w:r w:rsidRPr="00781157">
        <w:rPr>
          <w:rFonts w:ascii="Times New Roman" w:hAnsi="Times New Roman"/>
          <w:sz w:val="28"/>
          <w:szCs w:val="28"/>
          <w:lang w:eastAsia="ru-RU"/>
        </w:rPr>
        <w:t>отворение</w:t>
      </w:r>
      <w:r w:rsidRPr="00F53D5A">
        <w:rPr>
          <w:rFonts w:ascii="Times New Roman" w:hAnsi="Times New Roman"/>
          <w:sz w:val="28"/>
          <w:szCs w:val="28"/>
          <w:lang w:eastAsia="ru-RU"/>
        </w:rPr>
        <w:t xml:space="preserve"> «У мышонка Тотошки»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F53D5A">
        <w:rPr>
          <w:rFonts w:ascii="Times New Roman" w:hAnsi="Times New Roman"/>
          <w:sz w:val="28"/>
          <w:szCs w:val="28"/>
          <w:lang w:eastAsia="ru-RU"/>
        </w:rPr>
        <w:t>тих</w:t>
      </w:r>
      <w:r w:rsidRPr="00781157">
        <w:rPr>
          <w:rFonts w:ascii="Times New Roman" w:hAnsi="Times New Roman"/>
          <w:sz w:val="28"/>
          <w:szCs w:val="28"/>
          <w:lang w:eastAsia="ru-RU"/>
        </w:rPr>
        <w:t>отворение</w:t>
      </w:r>
      <w:r w:rsidRPr="00F53D5A">
        <w:rPr>
          <w:rFonts w:ascii="Times New Roman" w:hAnsi="Times New Roman"/>
          <w:sz w:val="28"/>
          <w:szCs w:val="28"/>
          <w:lang w:eastAsia="ru-RU"/>
        </w:rPr>
        <w:t xml:space="preserve"> «Есть у Раи огород»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F53D5A">
        <w:rPr>
          <w:rFonts w:ascii="Times New Roman" w:hAnsi="Times New Roman"/>
          <w:sz w:val="28"/>
          <w:szCs w:val="28"/>
          <w:lang w:eastAsia="ru-RU"/>
        </w:rPr>
        <w:t>а горе Арарат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- Расскажите про покупки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- Около кола колокола.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D5A">
        <w:rPr>
          <w:rFonts w:ascii="Times New Roman" w:hAnsi="Times New Roman"/>
          <w:b/>
          <w:sz w:val="28"/>
          <w:szCs w:val="28"/>
          <w:u w:val="single"/>
          <w:lang w:eastAsia="ru-RU"/>
        </w:rPr>
        <w:t>2 конкурс «Собери Ромашку»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sz w:val="28"/>
          <w:szCs w:val="28"/>
          <w:lang w:eastAsia="ru-RU"/>
        </w:rPr>
        <w:t>Ведущий 1</w:t>
      </w:r>
      <w:r w:rsidRPr="00F53D5A">
        <w:rPr>
          <w:rFonts w:ascii="Times New Roman" w:hAnsi="Times New Roman"/>
          <w:sz w:val="28"/>
          <w:szCs w:val="28"/>
          <w:lang w:eastAsia="ru-RU"/>
        </w:rPr>
        <w:t>: Каждая команда собирает лепестки к сердцевине ромашки. Одна команда собирает те лепестки, на которых картинки состоят из 2 слогов. А вторая команда собирает лепестки, на которых картинки состоят из 3 слогов.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D5A">
        <w:rPr>
          <w:rFonts w:ascii="Times New Roman" w:hAnsi="Times New Roman"/>
          <w:b/>
          <w:sz w:val="28"/>
          <w:szCs w:val="28"/>
          <w:u w:val="single"/>
          <w:lang w:eastAsia="ru-RU"/>
        </w:rPr>
        <w:t>3 конкурс Инсценировка сказки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>Команда «Всезнайки»</w:t>
      </w: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F53D5A">
        <w:rPr>
          <w:rFonts w:ascii="Times New Roman" w:hAnsi="Times New Roman"/>
          <w:sz w:val="28"/>
          <w:szCs w:val="28"/>
          <w:lang w:eastAsia="ru-RU"/>
        </w:rPr>
        <w:t xml:space="preserve"> «Зайкина избушка» (обработка Емельянова Олеся Владимировна)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D5A">
        <w:rPr>
          <w:rFonts w:ascii="Times New Roman" w:hAnsi="Times New Roman"/>
          <w:sz w:val="28"/>
          <w:szCs w:val="28"/>
          <w:lang w:eastAsia="ru-RU"/>
        </w:rPr>
        <w:t xml:space="preserve">Команда «Грамотейчики»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53D5A">
        <w:rPr>
          <w:rFonts w:ascii="Times New Roman" w:hAnsi="Times New Roman"/>
          <w:sz w:val="28"/>
          <w:szCs w:val="28"/>
          <w:lang w:eastAsia="ru-RU"/>
        </w:rPr>
        <w:t>«Теремок» (обработка Емельянова Олеся Владимировна)</w:t>
      </w:r>
    </w:p>
    <w:p w:rsidR="0017390F" w:rsidRPr="00F53D5A" w:rsidRDefault="0017390F" w:rsidP="007811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57">
        <w:rPr>
          <w:rFonts w:ascii="Times New Roman" w:hAnsi="Times New Roman"/>
          <w:sz w:val="28"/>
          <w:szCs w:val="28"/>
          <w:lang w:eastAsia="ru-RU"/>
        </w:rPr>
        <w:t>Ведущий 2</w:t>
      </w:r>
      <w:r w:rsidRPr="00F53D5A">
        <w:rPr>
          <w:rFonts w:ascii="Times New Roman" w:hAnsi="Times New Roman"/>
          <w:sz w:val="28"/>
          <w:szCs w:val="28"/>
          <w:lang w:eastAsia="ru-RU"/>
        </w:rPr>
        <w:t>: Наш КВН подошел к концу, сегодня у нас победила дружба и обе команды награждаются медалями.</w:t>
      </w:r>
    </w:p>
    <w:p w:rsidR="0017390F" w:rsidRPr="00CA3D04" w:rsidRDefault="0017390F" w:rsidP="007811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7390F" w:rsidRPr="00CA3D04" w:rsidSect="0006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D43"/>
    <w:multiLevelType w:val="multilevel"/>
    <w:tmpl w:val="8696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96"/>
    <w:rsid w:val="00020AA8"/>
    <w:rsid w:val="0006282A"/>
    <w:rsid w:val="0017390F"/>
    <w:rsid w:val="005570F5"/>
    <w:rsid w:val="006538F4"/>
    <w:rsid w:val="00737CB4"/>
    <w:rsid w:val="00781157"/>
    <w:rsid w:val="00826781"/>
    <w:rsid w:val="009A46F0"/>
    <w:rsid w:val="00A20296"/>
    <w:rsid w:val="00A978E2"/>
    <w:rsid w:val="00CA3D04"/>
    <w:rsid w:val="00EA3696"/>
    <w:rsid w:val="00F5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D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36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3696"/>
    <w:rPr>
      <w:rFonts w:cs="Times New Roman"/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F53D5A"/>
    <w:rPr>
      <w:rFonts w:cs="Times New Roman"/>
    </w:rPr>
  </w:style>
  <w:style w:type="paragraph" w:styleId="NormalWeb">
    <w:name w:val="Normal (Web)"/>
    <w:basedOn w:val="Normal"/>
    <w:uiPriority w:val="99"/>
    <w:rsid w:val="00F53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D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53D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53D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342</Words>
  <Characters>1951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Мария</cp:lastModifiedBy>
  <cp:revision>7</cp:revision>
  <dcterms:created xsi:type="dcterms:W3CDTF">2015-06-02T17:39:00Z</dcterms:created>
  <dcterms:modified xsi:type="dcterms:W3CDTF">2015-06-07T20:09:00Z</dcterms:modified>
</cp:coreProperties>
</file>