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62" w:rsidRDefault="00A75462" w:rsidP="00161A64">
      <w:pPr>
        <w:spacing w:after="0" w:line="240" w:lineRule="auto"/>
        <w:jc w:val="center"/>
        <w:rPr>
          <w:rFonts w:ascii="Times New Roman" w:hAnsi="Times New Roman"/>
          <w:b/>
          <w:sz w:val="28"/>
          <w:szCs w:val="28"/>
        </w:rPr>
      </w:pPr>
      <w:r>
        <w:rPr>
          <w:rFonts w:ascii="Times New Roman" w:hAnsi="Times New Roman"/>
          <w:b/>
          <w:sz w:val="28"/>
          <w:szCs w:val="28"/>
        </w:rPr>
        <w:t>МУ ПСЦ «Надежда»</w:t>
      </w:r>
    </w:p>
    <w:p w:rsidR="00A75462" w:rsidRDefault="00A75462" w:rsidP="00161A64">
      <w:pPr>
        <w:spacing w:after="0" w:line="240" w:lineRule="auto"/>
        <w:jc w:val="center"/>
        <w:rPr>
          <w:rFonts w:ascii="Times New Roman" w:hAnsi="Times New Roman"/>
          <w:sz w:val="28"/>
          <w:szCs w:val="28"/>
        </w:rPr>
      </w:pPr>
    </w:p>
    <w:p w:rsidR="00A75462" w:rsidRDefault="00A75462" w:rsidP="00161A64">
      <w:pPr>
        <w:spacing w:after="0" w:line="240" w:lineRule="auto"/>
        <w:jc w:val="center"/>
        <w:rPr>
          <w:rFonts w:ascii="Times New Roman" w:hAnsi="Times New Roman"/>
          <w:sz w:val="28"/>
          <w:szCs w:val="28"/>
        </w:rPr>
      </w:pPr>
    </w:p>
    <w:p w:rsidR="00A75462" w:rsidRDefault="00A75462" w:rsidP="00161A64">
      <w:pPr>
        <w:spacing w:after="0" w:line="240" w:lineRule="auto"/>
        <w:jc w:val="center"/>
        <w:rPr>
          <w:rFonts w:ascii="Times New Roman" w:hAnsi="Times New Roman"/>
          <w:sz w:val="28"/>
          <w:szCs w:val="28"/>
        </w:rPr>
      </w:pPr>
    </w:p>
    <w:p w:rsidR="00A75462" w:rsidRDefault="00A75462" w:rsidP="00161A64">
      <w:pPr>
        <w:spacing w:after="0" w:line="240" w:lineRule="auto"/>
        <w:jc w:val="center"/>
        <w:rPr>
          <w:rFonts w:ascii="Times New Roman" w:hAnsi="Times New Roman"/>
          <w:sz w:val="28"/>
          <w:szCs w:val="28"/>
        </w:rPr>
      </w:pPr>
    </w:p>
    <w:p w:rsidR="00A75462" w:rsidRDefault="00A75462" w:rsidP="00161A64">
      <w:pPr>
        <w:spacing w:after="0" w:line="240" w:lineRule="auto"/>
        <w:jc w:val="center"/>
        <w:rPr>
          <w:rFonts w:ascii="Times New Roman" w:hAnsi="Times New Roman"/>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Default="00A75462" w:rsidP="00C507BB">
      <w:pPr>
        <w:spacing w:after="0" w:line="240" w:lineRule="auto"/>
        <w:jc w:val="center"/>
        <w:rPr>
          <w:rFonts w:ascii="Time Roman" w:hAnsi="Time Roman"/>
          <w:b/>
          <w:sz w:val="28"/>
          <w:szCs w:val="28"/>
        </w:rPr>
      </w:pPr>
    </w:p>
    <w:p w:rsidR="00A75462" w:rsidRPr="00705F79" w:rsidRDefault="00A75462" w:rsidP="00705F79">
      <w:pPr>
        <w:spacing w:after="0" w:line="480" w:lineRule="auto"/>
        <w:jc w:val="center"/>
        <w:rPr>
          <w:rFonts w:ascii="Time Roman" w:hAnsi="Time Roman"/>
          <w:b/>
          <w:sz w:val="32"/>
          <w:szCs w:val="32"/>
        </w:rPr>
      </w:pPr>
      <w:r w:rsidRPr="00705F79">
        <w:rPr>
          <w:rFonts w:ascii="Time Roman Cyr" w:hAnsi="Time Roman Cyr"/>
          <w:b/>
          <w:sz w:val="32"/>
          <w:szCs w:val="32"/>
        </w:rPr>
        <w:t>Рабочая программа по развитию и совершенствованию моторики органов артикуляционного аппарата у детей старшего дошкольного возраста</w:t>
      </w:r>
    </w:p>
    <w:p w:rsidR="00A75462" w:rsidRDefault="00A75462" w:rsidP="00161A64">
      <w:pPr>
        <w:spacing w:after="0" w:line="480" w:lineRule="auto"/>
        <w:jc w:val="right"/>
        <w:rPr>
          <w:rFonts w:ascii="Time Roman" w:hAnsi="Time Roman"/>
          <w:b/>
          <w:sz w:val="28"/>
          <w:szCs w:val="28"/>
        </w:rPr>
      </w:pPr>
      <w:r w:rsidRPr="00705F79">
        <w:rPr>
          <w:rFonts w:ascii="Time Roman Cyr" w:hAnsi="Time Roman Cyr"/>
          <w:b/>
          <w:sz w:val="28"/>
          <w:szCs w:val="28"/>
        </w:rPr>
        <w:t>Автор-составитель:</w:t>
      </w:r>
    </w:p>
    <w:p w:rsidR="00A75462" w:rsidRDefault="00A75462" w:rsidP="00161A64">
      <w:pPr>
        <w:spacing w:after="0" w:line="480" w:lineRule="auto"/>
        <w:jc w:val="right"/>
        <w:rPr>
          <w:rFonts w:ascii="Time Roman" w:hAnsi="Time Roman"/>
          <w:b/>
          <w:sz w:val="28"/>
          <w:szCs w:val="28"/>
        </w:rPr>
      </w:pPr>
      <w:bookmarkStart w:id="0" w:name="_GoBack"/>
      <w:r w:rsidRPr="00705F79">
        <w:rPr>
          <w:rFonts w:ascii="Time Roman Cyr" w:hAnsi="Time Roman Cyr"/>
          <w:b/>
          <w:sz w:val="28"/>
          <w:szCs w:val="28"/>
        </w:rPr>
        <w:t>учитель-логопед Прокофьева О.Б.</w:t>
      </w:r>
      <w:bookmarkEnd w:id="0"/>
      <w:r>
        <w:rPr>
          <w:rFonts w:ascii="Time Roman" w:hAnsi="Time Roman"/>
          <w:b/>
          <w:sz w:val="28"/>
          <w:szCs w:val="28"/>
        </w:rPr>
        <w:br w:type="page"/>
      </w:r>
      <w:r>
        <w:rPr>
          <w:rFonts w:ascii="Time Roman Cyr" w:hAnsi="Time Roman Cyr"/>
          <w:b/>
          <w:sz w:val="28"/>
          <w:szCs w:val="28"/>
        </w:rPr>
        <w:t>Пояснительная записка</w:t>
      </w:r>
    </w:p>
    <w:p w:rsidR="00A75462" w:rsidRPr="00C507BB" w:rsidRDefault="00A75462" w:rsidP="00077769">
      <w:pPr>
        <w:spacing w:after="0" w:line="240" w:lineRule="auto"/>
        <w:ind w:firstLine="540"/>
        <w:jc w:val="both"/>
        <w:rPr>
          <w:rFonts w:ascii="Time Roman" w:hAnsi="Time Roman"/>
          <w:b/>
          <w:sz w:val="28"/>
          <w:szCs w:val="28"/>
        </w:rPr>
      </w:pPr>
      <w:r w:rsidRPr="00AC53A8">
        <w:rPr>
          <w:rFonts w:ascii="Time Roman Cyr" w:hAnsi="Time Roman Cyr"/>
          <w:color w:val="000000"/>
          <w:spacing w:val="2"/>
          <w:sz w:val="28"/>
          <w:szCs w:val="28"/>
        </w:rPr>
        <w:t xml:space="preserve">Произношение звуков речи — это </w:t>
      </w:r>
      <w:r w:rsidRPr="00AC53A8">
        <w:rPr>
          <w:rFonts w:ascii="Time Roman Cyr" w:hAnsi="Time Roman Cyr"/>
          <w:color w:val="000000"/>
          <w:spacing w:val="-2"/>
          <w:sz w:val="28"/>
          <w:szCs w:val="28"/>
        </w:rPr>
        <w:t xml:space="preserve">сложный двигательный навык, которым </w:t>
      </w:r>
      <w:r w:rsidRPr="00AC53A8">
        <w:rPr>
          <w:rFonts w:ascii="Time Roman Cyr" w:hAnsi="Time Roman Cyr"/>
          <w:color w:val="000000"/>
          <w:spacing w:val="-4"/>
          <w:sz w:val="28"/>
          <w:szCs w:val="28"/>
        </w:rPr>
        <w:t xml:space="preserve">ребенок овладевает с младенческих лет, </w:t>
      </w:r>
      <w:r w:rsidRPr="00AC53A8">
        <w:rPr>
          <w:rFonts w:ascii="Time Roman Cyr" w:hAnsi="Time Roman Cyr"/>
          <w:color w:val="000000"/>
          <w:spacing w:val="-5"/>
          <w:sz w:val="28"/>
          <w:szCs w:val="28"/>
        </w:rPr>
        <w:t>проделывая массу разнообразных артику</w:t>
      </w:r>
      <w:r w:rsidRPr="00AC53A8">
        <w:rPr>
          <w:rFonts w:ascii="Time Roman Cyr" w:hAnsi="Time Roman Cyr"/>
          <w:color w:val="000000"/>
          <w:spacing w:val="11"/>
          <w:sz w:val="28"/>
          <w:szCs w:val="28"/>
        </w:rPr>
        <w:t xml:space="preserve">ляционных и мимических движений </w:t>
      </w:r>
      <w:r w:rsidRPr="00AC53A8">
        <w:rPr>
          <w:rFonts w:ascii="Time Roman Cyr" w:hAnsi="Time Roman Cyr"/>
          <w:color w:val="000000"/>
          <w:spacing w:val="-2"/>
          <w:sz w:val="28"/>
          <w:szCs w:val="28"/>
        </w:rPr>
        <w:t>языком, губами, нижней челюстью, со</w:t>
      </w:r>
      <w:r w:rsidRPr="00AC53A8">
        <w:rPr>
          <w:rFonts w:ascii="Time Roman Cyr" w:hAnsi="Time Roman Cyr"/>
          <w:color w:val="000000"/>
          <w:spacing w:val="9"/>
          <w:sz w:val="28"/>
          <w:szCs w:val="28"/>
        </w:rPr>
        <w:t xml:space="preserve">провождаемых </w:t>
      </w:r>
      <w:r w:rsidRPr="00AC53A8">
        <w:rPr>
          <w:rFonts w:ascii="Time Roman Cyr" w:hAnsi="Time Roman Cyr"/>
          <w:color w:val="000000"/>
          <w:spacing w:val="-1"/>
          <w:sz w:val="28"/>
          <w:szCs w:val="28"/>
        </w:rPr>
        <w:t>бормотанием, лепетом. Они являются первым этапом в речевом развитии ре</w:t>
      </w:r>
      <w:r w:rsidRPr="00AC53A8">
        <w:rPr>
          <w:rFonts w:ascii="Time Roman Cyr" w:hAnsi="Time Roman Cyr"/>
          <w:color w:val="000000"/>
          <w:spacing w:val="-2"/>
          <w:sz w:val="28"/>
          <w:szCs w:val="28"/>
        </w:rPr>
        <w:t>бенка. Точность, сила и дифференциро</w:t>
      </w:r>
      <w:r w:rsidRPr="00AC53A8">
        <w:rPr>
          <w:rFonts w:ascii="Time Roman Cyr" w:hAnsi="Time Roman Cyr"/>
          <w:color w:val="000000"/>
          <w:spacing w:val="-1"/>
          <w:sz w:val="28"/>
          <w:szCs w:val="28"/>
        </w:rPr>
        <w:t xml:space="preserve">ванность этих движений развиваются у </w:t>
      </w:r>
      <w:r w:rsidRPr="00AC53A8">
        <w:rPr>
          <w:rFonts w:ascii="Time Roman Cyr" w:hAnsi="Time Roman Cyr"/>
          <w:color w:val="000000"/>
          <w:spacing w:val="-3"/>
          <w:sz w:val="28"/>
          <w:szCs w:val="28"/>
        </w:rPr>
        <w:t>малыша постепенно. Говоря о специаль</w:t>
      </w:r>
      <w:r w:rsidRPr="00AC53A8">
        <w:rPr>
          <w:rFonts w:ascii="Time Roman Cyr" w:hAnsi="Time Roman Cyr"/>
          <w:color w:val="000000"/>
          <w:spacing w:val="-5"/>
          <w:sz w:val="28"/>
          <w:szCs w:val="28"/>
        </w:rPr>
        <w:t>ной логопедической гимнастике, мы име</w:t>
      </w:r>
      <w:r w:rsidRPr="00AC53A8">
        <w:rPr>
          <w:rFonts w:ascii="Time Roman Cyr" w:hAnsi="Time Roman Cyr"/>
          <w:color w:val="000000"/>
          <w:spacing w:val="-2"/>
          <w:sz w:val="28"/>
          <w:szCs w:val="28"/>
        </w:rPr>
        <w:t>ем в виду упражнения для многочислен</w:t>
      </w:r>
      <w:r w:rsidRPr="00AC53A8">
        <w:rPr>
          <w:rFonts w:ascii="Time Roman Cyr" w:hAnsi="Time Roman Cyr"/>
          <w:color w:val="000000"/>
          <w:spacing w:val="8"/>
          <w:sz w:val="28"/>
          <w:szCs w:val="28"/>
        </w:rPr>
        <w:t xml:space="preserve">ных органов и мышц лица, ротовой </w:t>
      </w:r>
      <w:r w:rsidRPr="00AC53A8">
        <w:rPr>
          <w:rFonts w:ascii="Time Roman Cyr" w:hAnsi="Time Roman Cyr"/>
          <w:color w:val="000000"/>
          <w:spacing w:val="-4"/>
          <w:sz w:val="28"/>
          <w:szCs w:val="28"/>
        </w:rPr>
        <w:t xml:space="preserve">полости, шеи, плечевого пояса, грудной </w:t>
      </w:r>
      <w:r w:rsidRPr="00AC53A8">
        <w:rPr>
          <w:rFonts w:ascii="Time Roman Cyr" w:hAnsi="Time Roman Cyr"/>
          <w:color w:val="000000"/>
          <w:spacing w:val="7"/>
          <w:sz w:val="28"/>
          <w:szCs w:val="28"/>
        </w:rPr>
        <w:t xml:space="preserve">клетки. Чтобы работать эффективно, </w:t>
      </w:r>
      <w:r w:rsidRPr="00AC53A8">
        <w:rPr>
          <w:rFonts w:ascii="Time Roman Cyr" w:hAnsi="Time Roman Cyr"/>
          <w:color w:val="000000"/>
          <w:spacing w:val="-3"/>
          <w:sz w:val="28"/>
          <w:szCs w:val="28"/>
        </w:rPr>
        <w:t>нужно иметь представление об их строе</w:t>
      </w:r>
      <w:r w:rsidRPr="00AC53A8">
        <w:rPr>
          <w:rFonts w:ascii="Time Roman Cyr" w:hAnsi="Time Roman Cyr"/>
          <w:color w:val="000000"/>
          <w:spacing w:val="6"/>
          <w:sz w:val="28"/>
          <w:szCs w:val="28"/>
        </w:rPr>
        <w:t xml:space="preserve">нии. </w:t>
      </w:r>
      <w:r w:rsidRPr="00AC53A8">
        <w:rPr>
          <w:rFonts w:ascii="Time Roman Cyr" w:hAnsi="Time Roman Cyr"/>
          <w:color w:val="000000"/>
          <w:spacing w:val="-1"/>
          <w:sz w:val="28"/>
          <w:szCs w:val="28"/>
        </w:rPr>
        <w:t>Метод воспитания звукопроизноше</w:t>
      </w:r>
      <w:r w:rsidRPr="00AC53A8">
        <w:rPr>
          <w:rFonts w:ascii="Time Roman Cyr" w:hAnsi="Time Roman Cyr"/>
          <w:color w:val="000000"/>
          <w:spacing w:val="-5"/>
          <w:sz w:val="28"/>
          <w:szCs w:val="28"/>
        </w:rPr>
        <w:t xml:space="preserve">ния путем артикуляционной гимнастики </w:t>
      </w:r>
      <w:r w:rsidRPr="00AC53A8">
        <w:rPr>
          <w:rFonts w:ascii="Time Roman Cyr" w:hAnsi="Time Roman Cyr"/>
          <w:color w:val="000000"/>
          <w:spacing w:val="-9"/>
          <w:sz w:val="28"/>
          <w:szCs w:val="28"/>
        </w:rPr>
        <w:t>признан известными теоретиками и прак</w:t>
      </w:r>
      <w:r w:rsidRPr="00AC53A8">
        <w:rPr>
          <w:rFonts w:ascii="Time Roman Cyr" w:hAnsi="Time Roman Cyr"/>
          <w:color w:val="000000"/>
          <w:spacing w:val="-13"/>
          <w:sz w:val="28"/>
          <w:szCs w:val="28"/>
        </w:rPr>
        <w:t>тиками логопедии (М.Е. Хватцев, О.В. Прав</w:t>
      </w:r>
      <w:r w:rsidRPr="00AC53A8">
        <w:rPr>
          <w:rFonts w:ascii="Time Roman Cyr" w:hAnsi="Time Roman Cyr"/>
          <w:color w:val="000000"/>
          <w:spacing w:val="8"/>
          <w:sz w:val="28"/>
          <w:szCs w:val="28"/>
        </w:rPr>
        <w:t xml:space="preserve">дина, М.В. Фомичева, Л.С. Волкова, Р.Е.Левина, </w:t>
      </w:r>
      <w:r w:rsidRPr="00AC53A8">
        <w:rPr>
          <w:rFonts w:ascii="Time Roman Cyr" w:hAnsi="Time Roman Cyr"/>
          <w:color w:val="000000"/>
          <w:spacing w:val="-4"/>
          <w:sz w:val="28"/>
          <w:szCs w:val="28"/>
        </w:rPr>
        <w:t>С.Н. Шаховская, Г.В. Гуровец, Г.В. Куз</w:t>
      </w:r>
      <w:r w:rsidRPr="00AC53A8">
        <w:rPr>
          <w:rFonts w:ascii="Time Roman Cyr" w:hAnsi="Time Roman Cyr"/>
          <w:color w:val="000000"/>
          <w:spacing w:val="6"/>
          <w:sz w:val="28"/>
          <w:szCs w:val="28"/>
        </w:rPr>
        <w:t>нецова, Т.Б. Филичева, Н.А. Чевелева,</w:t>
      </w:r>
      <w:r w:rsidRPr="00AC53A8">
        <w:rPr>
          <w:rFonts w:ascii="Time Roman Cyr" w:hAnsi="Time Roman Cyr"/>
          <w:color w:val="000000"/>
          <w:spacing w:val="7"/>
          <w:sz w:val="28"/>
          <w:szCs w:val="28"/>
        </w:rPr>
        <w:t xml:space="preserve"> Г.В. Чиркина и др.).</w:t>
      </w:r>
    </w:p>
    <w:p w:rsidR="00A75462" w:rsidRPr="00AC53A8"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AC53A8">
        <w:rPr>
          <w:rFonts w:ascii="Time Roman Cyr" w:hAnsi="Time Roman Cyr"/>
          <w:color w:val="000000"/>
          <w:spacing w:val="7"/>
          <w:sz w:val="28"/>
          <w:szCs w:val="28"/>
        </w:rPr>
        <w:t xml:space="preserve">Однако, </w:t>
      </w:r>
      <w:r w:rsidRPr="00AC53A8">
        <w:rPr>
          <w:rFonts w:ascii="Time Roman Cyr" w:hAnsi="Time Roman Cyr"/>
          <w:sz w:val="28"/>
          <w:szCs w:val="28"/>
        </w:rPr>
        <w:t>параллельно с развитием артикуляционной моторики и переключаемости органов артикуляции ведется работа над формированием речевого дыхания и постановкой голоса, развитием внимания, пространственного и фонематического восприятия.</w:t>
      </w:r>
    </w:p>
    <w:p w:rsidR="00A75462" w:rsidRPr="00AC53A8" w:rsidRDefault="00A75462" w:rsidP="00077769">
      <w:pPr>
        <w:shd w:val="clear" w:color="auto" w:fill="FFFFFF"/>
        <w:spacing w:after="0" w:line="240" w:lineRule="auto"/>
        <w:ind w:firstLine="540"/>
        <w:jc w:val="both"/>
        <w:rPr>
          <w:rFonts w:ascii="Time Roman" w:hAnsi="Time Roman"/>
          <w:color w:val="000000"/>
          <w:spacing w:val="-6"/>
          <w:sz w:val="28"/>
          <w:szCs w:val="28"/>
        </w:rPr>
      </w:pPr>
      <w:r w:rsidRPr="00AC53A8">
        <w:rPr>
          <w:rFonts w:ascii="Time Roman Cyr" w:hAnsi="Time Roman Cyr"/>
          <w:iCs/>
          <w:color w:val="000000"/>
          <w:spacing w:val="-4"/>
          <w:sz w:val="28"/>
          <w:szCs w:val="28"/>
        </w:rPr>
        <w:t>Артикуляционная гимнастика</w:t>
      </w:r>
      <w:r w:rsidRPr="00AC53A8">
        <w:rPr>
          <w:rFonts w:ascii="Time Roman" w:hAnsi="Time Roman"/>
          <w:i/>
          <w:iCs/>
          <w:color w:val="000000"/>
          <w:spacing w:val="-4"/>
          <w:sz w:val="28"/>
          <w:szCs w:val="28"/>
        </w:rPr>
        <w:t xml:space="preserve"> — </w:t>
      </w:r>
      <w:r w:rsidRPr="00AC53A8">
        <w:rPr>
          <w:rFonts w:ascii="Time Roman Cyr" w:hAnsi="Time Roman Cyr"/>
          <w:color w:val="000000"/>
          <w:spacing w:val="-4"/>
          <w:sz w:val="28"/>
          <w:szCs w:val="28"/>
        </w:rPr>
        <w:t xml:space="preserve">это совокупность специальных упражнений, </w:t>
      </w:r>
      <w:r w:rsidRPr="00AC53A8">
        <w:rPr>
          <w:rFonts w:ascii="Time Roman Cyr" w:hAnsi="Time Roman Cyr"/>
          <w:color w:val="000000"/>
          <w:spacing w:val="-7"/>
          <w:sz w:val="28"/>
          <w:szCs w:val="28"/>
        </w:rPr>
        <w:t>направленных на укрепление мышц рече</w:t>
      </w:r>
      <w:r w:rsidRPr="00AC53A8">
        <w:rPr>
          <w:rFonts w:ascii="Time Roman Cyr" w:hAnsi="Time Roman Cyr"/>
          <w:color w:val="000000"/>
          <w:spacing w:val="-5"/>
          <w:sz w:val="28"/>
          <w:szCs w:val="28"/>
        </w:rPr>
        <w:t>вого аппарата, развитие силы, подвижно</w:t>
      </w:r>
      <w:r w:rsidRPr="00AC53A8">
        <w:rPr>
          <w:rFonts w:ascii="Time Roman Cyr" w:hAnsi="Time Roman Cyr"/>
          <w:color w:val="000000"/>
          <w:spacing w:val="1"/>
          <w:sz w:val="28"/>
          <w:szCs w:val="28"/>
        </w:rPr>
        <w:t xml:space="preserve">сти и дифференцированных движений </w:t>
      </w:r>
      <w:r w:rsidRPr="00AC53A8">
        <w:rPr>
          <w:rFonts w:ascii="Time Roman Cyr" w:hAnsi="Time Roman Cyr"/>
          <w:color w:val="000000"/>
          <w:spacing w:val="-6"/>
          <w:sz w:val="28"/>
          <w:szCs w:val="28"/>
        </w:rPr>
        <w:t xml:space="preserve">органов, принимающих участие в речи. </w:t>
      </w:r>
    </w:p>
    <w:p w:rsidR="00A75462" w:rsidRPr="00AC53A8" w:rsidRDefault="00A75462" w:rsidP="00077769">
      <w:pPr>
        <w:shd w:val="clear" w:color="auto" w:fill="FFFFFF"/>
        <w:spacing w:after="0" w:line="240" w:lineRule="auto"/>
        <w:ind w:firstLine="540"/>
        <w:jc w:val="both"/>
        <w:rPr>
          <w:rFonts w:ascii="Time Roman" w:hAnsi="Time Roman"/>
          <w:sz w:val="28"/>
          <w:szCs w:val="28"/>
        </w:rPr>
      </w:pPr>
      <w:r w:rsidRPr="00AC53A8">
        <w:rPr>
          <w:rFonts w:ascii="Time Roman Cyr" w:hAnsi="Time Roman Cyr"/>
          <w:color w:val="000000"/>
          <w:spacing w:val="-1"/>
          <w:sz w:val="28"/>
          <w:szCs w:val="28"/>
        </w:rPr>
        <w:t>Чтобы правильно осуществить под</w:t>
      </w:r>
      <w:r w:rsidRPr="00AC53A8">
        <w:rPr>
          <w:rFonts w:ascii="Time Roman Cyr" w:hAnsi="Time Roman Cyr"/>
          <w:color w:val="000000"/>
          <w:spacing w:val="1"/>
          <w:sz w:val="28"/>
          <w:szCs w:val="28"/>
        </w:rPr>
        <w:t xml:space="preserve">бор упражнений для артикуляционной </w:t>
      </w:r>
      <w:r w:rsidRPr="00AC53A8">
        <w:rPr>
          <w:rFonts w:ascii="Time Roman Cyr" w:hAnsi="Time Roman Cyr"/>
          <w:color w:val="000000"/>
          <w:spacing w:val="4"/>
          <w:sz w:val="28"/>
          <w:szCs w:val="28"/>
        </w:rPr>
        <w:t>гимнастики, важно знать:</w:t>
      </w:r>
    </w:p>
    <w:p w:rsidR="00A75462" w:rsidRPr="00AC53A8" w:rsidRDefault="00A75462" w:rsidP="00077769">
      <w:pPr>
        <w:numPr>
          <w:ilvl w:val="0"/>
          <w:numId w:val="7"/>
        </w:numPr>
        <w:shd w:val="clear" w:color="auto" w:fill="FFFFFF"/>
        <w:spacing w:after="0" w:line="240" w:lineRule="auto"/>
        <w:jc w:val="both"/>
        <w:rPr>
          <w:rFonts w:ascii="Time Roman" w:hAnsi="Time Roman"/>
          <w:sz w:val="28"/>
          <w:szCs w:val="28"/>
        </w:rPr>
      </w:pPr>
      <w:r w:rsidRPr="00AC53A8">
        <w:rPr>
          <w:rFonts w:ascii="Time Roman Cyr" w:hAnsi="Time Roman Cyr"/>
          <w:color w:val="000000"/>
          <w:spacing w:val="1"/>
          <w:sz w:val="28"/>
          <w:szCs w:val="28"/>
        </w:rPr>
        <w:t xml:space="preserve">какие движения характерны для </w:t>
      </w:r>
      <w:r w:rsidRPr="00AC53A8">
        <w:rPr>
          <w:rFonts w:ascii="Time Roman Cyr" w:hAnsi="Time Roman Cyr"/>
          <w:color w:val="000000"/>
          <w:spacing w:val="4"/>
          <w:sz w:val="28"/>
          <w:szCs w:val="28"/>
        </w:rPr>
        <w:t xml:space="preserve">различных органов артикуляционного </w:t>
      </w:r>
      <w:r w:rsidRPr="00AC53A8">
        <w:rPr>
          <w:rFonts w:ascii="Time Roman Cyr" w:hAnsi="Time Roman Cyr"/>
          <w:color w:val="000000"/>
          <w:spacing w:val="-3"/>
          <w:sz w:val="28"/>
          <w:szCs w:val="28"/>
        </w:rPr>
        <w:t>аппарата;</w:t>
      </w:r>
    </w:p>
    <w:p w:rsidR="00A75462" w:rsidRPr="00AC53A8" w:rsidRDefault="00A75462" w:rsidP="00077769">
      <w:pPr>
        <w:numPr>
          <w:ilvl w:val="0"/>
          <w:numId w:val="7"/>
        </w:numPr>
        <w:shd w:val="clear" w:color="auto" w:fill="FFFFFF"/>
        <w:spacing w:after="0" w:line="240" w:lineRule="auto"/>
        <w:ind w:right="10"/>
        <w:jc w:val="both"/>
        <w:rPr>
          <w:rFonts w:ascii="Time Roman" w:hAnsi="Time Roman"/>
          <w:color w:val="000000"/>
          <w:spacing w:val="5"/>
          <w:sz w:val="28"/>
          <w:szCs w:val="28"/>
        </w:rPr>
      </w:pPr>
      <w:r w:rsidRPr="00AC53A8">
        <w:rPr>
          <w:rFonts w:ascii="Time Roman Cyr" w:hAnsi="Time Roman Cyr"/>
          <w:color w:val="000000"/>
          <w:spacing w:val="-2"/>
          <w:sz w:val="28"/>
          <w:szCs w:val="28"/>
        </w:rPr>
        <w:t xml:space="preserve">какие упражнения необходимы для </w:t>
      </w:r>
      <w:r w:rsidRPr="00AC53A8">
        <w:rPr>
          <w:rFonts w:ascii="Time Roman Cyr" w:hAnsi="Time Roman Cyr"/>
          <w:color w:val="000000"/>
          <w:spacing w:val="5"/>
          <w:sz w:val="28"/>
          <w:szCs w:val="28"/>
        </w:rPr>
        <w:t>формирования артикуляционного уклада каждого конкретного звука.</w:t>
      </w:r>
    </w:p>
    <w:p w:rsidR="00A75462" w:rsidRPr="00AC53A8" w:rsidRDefault="00A75462" w:rsidP="00077769">
      <w:pPr>
        <w:shd w:val="clear" w:color="auto" w:fill="FFFFFF"/>
        <w:spacing w:after="0" w:line="240" w:lineRule="auto"/>
        <w:ind w:right="10" w:firstLine="540"/>
        <w:jc w:val="both"/>
        <w:rPr>
          <w:rFonts w:ascii="Time Roman" w:hAnsi="Time Roman"/>
          <w:sz w:val="28"/>
          <w:szCs w:val="28"/>
        </w:rPr>
      </w:pPr>
      <w:r w:rsidRPr="00AC53A8">
        <w:rPr>
          <w:rFonts w:ascii="Time Roman Cyr" w:hAnsi="Time Roman Cyr"/>
          <w:color w:val="000000"/>
          <w:spacing w:val="8"/>
          <w:sz w:val="28"/>
          <w:szCs w:val="28"/>
        </w:rPr>
        <w:t>Наиболее подвижным речевым орга</w:t>
      </w:r>
      <w:r w:rsidRPr="00AC53A8">
        <w:rPr>
          <w:rFonts w:ascii="Time Roman Cyr" w:hAnsi="Time Roman Cyr"/>
          <w:color w:val="000000"/>
          <w:spacing w:val="-3"/>
          <w:sz w:val="28"/>
          <w:szCs w:val="28"/>
        </w:rPr>
        <w:t xml:space="preserve">ном является язык. </w:t>
      </w:r>
      <w:r w:rsidRPr="00AC53A8">
        <w:rPr>
          <w:rFonts w:ascii="Time Roman Cyr" w:hAnsi="Time Roman Cyr"/>
          <w:color w:val="000000"/>
          <w:spacing w:val="-1"/>
          <w:sz w:val="28"/>
          <w:szCs w:val="28"/>
        </w:rPr>
        <w:t>Наиболее активны кон</w:t>
      </w:r>
      <w:r w:rsidRPr="00AC53A8">
        <w:rPr>
          <w:rFonts w:ascii="Time Roman Cyr" w:hAnsi="Time Roman Cyr"/>
          <w:color w:val="000000"/>
          <w:spacing w:val="5"/>
          <w:sz w:val="28"/>
          <w:szCs w:val="28"/>
        </w:rPr>
        <w:t xml:space="preserve">чик языка и его боковые края (передней </w:t>
      </w:r>
      <w:r w:rsidRPr="00AC53A8">
        <w:rPr>
          <w:rFonts w:ascii="Time Roman Cyr" w:hAnsi="Time Roman Cyr"/>
          <w:color w:val="000000"/>
          <w:spacing w:val="1"/>
          <w:sz w:val="28"/>
          <w:szCs w:val="28"/>
        </w:rPr>
        <w:t>и средней частей), так как от их работы зависит качество произносимых звуков.</w:t>
      </w:r>
    </w:p>
    <w:p w:rsidR="00A75462" w:rsidRPr="00AC53A8" w:rsidRDefault="00A75462" w:rsidP="00077769">
      <w:pPr>
        <w:shd w:val="clear" w:color="auto" w:fill="FFFFFF"/>
        <w:spacing w:after="0" w:line="240" w:lineRule="auto"/>
        <w:ind w:left="14" w:right="24" w:firstLine="526"/>
        <w:jc w:val="both"/>
        <w:rPr>
          <w:rFonts w:ascii="Time Roman" w:hAnsi="Time Roman"/>
          <w:sz w:val="28"/>
          <w:szCs w:val="28"/>
        </w:rPr>
      </w:pPr>
      <w:r w:rsidRPr="00AC53A8">
        <w:rPr>
          <w:rFonts w:ascii="Time Roman Cyr" w:hAnsi="Time Roman Cyr"/>
          <w:color w:val="000000"/>
          <w:spacing w:val="4"/>
          <w:sz w:val="28"/>
          <w:szCs w:val="28"/>
        </w:rPr>
        <w:t>Подвижность губ также играет важ</w:t>
      </w:r>
      <w:r w:rsidRPr="00AC53A8">
        <w:rPr>
          <w:rFonts w:ascii="Time Roman Cyr" w:hAnsi="Time Roman Cyr"/>
          <w:color w:val="000000"/>
          <w:spacing w:val="2"/>
          <w:sz w:val="28"/>
          <w:szCs w:val="28"/>
        </w:rPr>
        <w:t>ную роль в образовании звуков и оказы</w:t>
      </w:r>
      <w:r w:rsidRPr="00AC53A8">
        <w:rPr>
          <w:rFonts w:ascii="Time Roman Cyr" w:hAnsi="Time Roman Cyr"/>
          <w:color w:val="000000"/>
          <w:spacing w:val="8"/>
          <w:sz w:val="28"/>
          <w:szCs w:val="28"/>
        </w:rPr>
        <w:t xml:space="preserve">вает влияние на их качество. </w:t>
      </w:r>
    </w:p>
    <w:p w:rsidR="00A75462" w:rsidRPr="00AC53A8" w:rsidRDefault="00A75462" w:rsidP="00077769">
      <w:pPr>
        <w:shd w:val="clear" w:color="auto" w:fill="FFFFFF"/>
        <w:spacing w:after="0" w:line="240" w:lineRule="auto"/>
        <w:ind w:left="19" w:right="24" w:firstLine="521"/>
        <w:jc w:val="both"/>
        <w:rPr>
          <w:rFonts w:ascii="Time Roman" w:hAnsi="Time Roman"/>
          <w:sz w:val="28"/>
          <w:szCs w:val="28"/>
        </w:rPr>
      </w:pPr>
      <w:r w:rsidRPr="00AC53A8">
        <w:rPr>
          <w:rFonts w:ascii="Time Roman Cyr" w:hAnsi="Time Roman Cyr"/>
          <w:iCs/>
          <w:color w:val="000000"/>
          <w:spacing w:val="9"/>
          <w:sz w:val="28"/>
          <w:szCs w:val="28"/>
        </w:rPr>
        <w:t>Нижняя</w:t>
      </w:r>
      <w:r>
        <w:rPr>
          <w:rFonts w:ascii="Time Roman Cyr" w:hAnsi="Time Roman Cyr"/>
          <w:color w:val="000000"/>
          <w:spacing w:val="9"/>
          <w:sz w:val="28"/>
          <w:szCs w:val="28"/>
        </w:rPr>
        <w:t>че</w:t>
      </w:r>
      <w:r w:rsidRPr="00AC53A8">
        <w:rPr>
          <w:rFonts w:ascii="Time Roman Cyr" w:hAnsi="Time Roman Cyr"/>
          <w:color w:val="000000"/>
          <w:spacing w:val="9"/>
          <w:sz w:val="28"/>
          <w:szCs w:val="28"/>
        </w:rPr>
        <w:t xml:space="preserve">люсть может опускаться </w:t>
      </w:r>
      <w:r w:rsidRPr="00AC53A8">
        <w:rPr>
          <w:rFonts w:ascii="Time Roman Cyr" w:hAnsi="Time Roman Cyr"/>
          <w:color w:val="000000"/>
          <w:spacing w:val="3"/>
          <w:sz w:val="28"/>
          <w:szCs w:val="28"/>
        </w:rPr>
        <w:t xml:space="preserve">и подниматься, изменяя раствор рта, что </w:t>
      </w:r>
      <w:r w:rsidRPr="00AC53A8">
        <w:rPr>
          <w:rFonts w:ascii="Time Roman Cyr" w:hAnsi="Time Roman Cyr"/>
          <w:color w:val="000000"/>
          <w:sz w:val="28"/>
          <w:szCs w:val="28"/>
        </w:rPr>
        <w:t>особенно важно при образовании гласных</w:t>
      </w:r>
    </w:p>
    <w:p w:rsidR="00A75462" w:rsidRPr="00AC53A8" w:rsidRDefault="00A75462" w:rsidP="00077769">
      <w:pPr>
        <w:shd w:val="clear" w:color="auto" w:fill="FFFFFF"/>
        <w:spacing w:after="0" w:line="240" w:lineRule="auto"/>
        <w:ind w:right="24" w:firstLine="540"/>
        <w:jc w:val="both"/>
        <w:rPr>
          <w:rFonts w:ascii="Time Roman" w:hAnsi="Time Roman"/>
          <w:sz w:val="28"/>
          <w:szCs w:val="28"/>
        </w:rPr>
      </w:pPr>
      <w:r w:rsidRPr="00AC53A8">
        <w:rPr>
          <w:rFonts w:ascii="Time Roman Cyr" w:hAnsi="Time Roman Cyr"/>
          <w:color w:val="000000"/>
          <w:spacing w:val="9"/>
          <w:sz w:val="28"/>
          <w:szCs w:val="28"/>
        </w:rPr>
        <w:t xml:space="preserve">Таким образом, при произнесении </w:t>
      </w:r>
      <w:r w:rsidRPr="00AC53A8">
        <w:rPr>
          <w:rFonts w:ascii="Time Roman Cyr" w:hAnsi="Time Roman Cyr"/>
          <w:color w:val="000000"/>
          <w:spacing w:val="3"/>
          <w:sz w:val="28"/>
          <w:szCs w:val="28"/>
        </w:rPr>
        <w:t>различных звуков речевые органы зани</w:t>
      </w:r>
      <w:r w:rsidRPr="00AC53A8">
        <w:rPr>
          <w:rFonts w:ascii="Time Roman Cyr" w:hAnsi="Time Roman Cyr"/>
          <w:color w:val="000000"/>
          <w:spacing w:val="-2"/>
          <w:sz w:val="28"/>
          <w:szCs w:val="28"/>
        </w:rPr>
        <w:t>мают</w:t>
      </w:r>
      <w:r>
        <w:rPr>
          <w:rFonts w:ascii="Time Roman Cyr" w:hAnsi="Time Roman Cyr"/>
          <w:color w:val="000000"/>
          <w:spacing w:val="-2"/>
          <w:sz w:val="28"/>
          <w:szCs w:val="28"/>
        </w:rPr>
        <w:t xml:space="preserve"> строго определенное положение.</w:t>
      </w:r>
      <w:r w:rsidRPr="00AC53A8">
        <w:rPr>
          <w:rFonts w:ascii="Time Roman Cyr" w:hAnsi="Time Roman Cyr"/>
          <w:color w:val="000000"/>
          <w:spacing w:val="-2"/>
          <w:sz w:val="28"/>
          <w:szCs w:val="28"/>
        </w:rPr>
        <w:t xml:space="preserve"> Но </w:t>
      </w:r>
      <w:r w:rsidRPr="00AC53A8">
        <w:rPr>
          <w:rFonts w:ascii="Time Roman Cyr" w:hAnsi="Time Roman Cyr"/>
          <w:color w:val="000000"/>
          <w:spacing w:val="6"/>
          <w:sz w:val="28"/>
          <w:szCs w:val="28"/>
        </w:rPr>
        <w:t xml:space="preserve">так как в речи звуки произносятся не </w:t>
      </w:r>
      <w:r w:rsidRPr="00AC53A8">
        <w:rPr>
          <w:rFonts w:ascii="Time Roman Cyr" w:hAnsi="Time Roman Cyr"/>
          <w:color w:val="000000"/>
          <w:spacing w:val="4"/>
          <w:sz w:val="28"/>
          <w:szCs w:val="28"/>
        </w:rPr>
        <w:t xml:space="preserve">изолированно, а слитно, плавно следуя </w:t>
      </w:r>
      <w:r w:rsidRPr="00AC53A8">
        <w:rPr>
          <w:rFonts w:ascii="Time Roman Cyr" w:hAnsi="Time Roman Cyr"/>
          <w:color w:val="000000"/>
          <w:spacing w:val="5"/>
          <w:sz w:val="28"/>
          <w:szCs w:val="28"/>
        </w:rPr>
        <w:t>один за другим, то и органы, артикуля</w:t>
      </w:r>
      <w:r w:rsidRPr="00AC53A8">
        <w:rPr>
          <w:rFonts w:ascii="Time Roman Cyr" w:hAnsi="Time Roman Cyr"/>
          <w:color w:val="000000"/>
          <w:spacing w:val="3"/>
          <w:sz w:val="28"/>
          <w:szCs w:val="28"/>
        </w:rPr>
        <w:t xml:space="preserve">ционного аппарата быстро переходят из </w:t>
      </w:r>
      <w:r w:rsidRPr="00AC53A8">
        <w:rPr>
          <w:rFonts w:ascii="Time Roman Cyr" w:hAnsi="Time Roman Cyr"/>
          <w:color w:val="000000"/>
          <w:spacing w:val="1"/>
          <w:sz w:val="28"/>
          <w:szCs w:val="28"/>
        </w:rPr>
        <w:t>одного положения в другое. Четкое про</w:t>
      </w:r>
      <w:r w:rsidRPr="00AC53A8">
        <w:rPr>
          <w:rFonts w:ascii="Time Roman Cyr" w:hAnsi="Time Roman Cyr"/>
          <w:color w:val="000000"/>
          <w:spacing w:val="7"/>
          <w:sz w:val="28"/>
          <w:szCs w:val="28"/>
        </w:rPr>
        <w:t xml:space="preserve">изношение звуков, слов, фраз возможно </w:t>
      </w:r>
      <w:r w:rsidRPr="00AC53A8">
        <w:rPr>
          <w:rFonts w:ascii="Time Roman Cyr" w:hAnsi="Time Roman Cyr"/>
          <w:color w:val="000000"/>
          <w:spacing w:val="2"/>
          <w:sz w:val="28"/>
          <w:szCs w:val="28"/>
        </w:rPr>
        <w:t>только при условии достаточной подвиж</w:t>
      </w:r>
      <w:r w:rsidRPr="00AC53A8">
        <w:rPr>
          <w:rFonts w:ascii="Time Roman Cyr" w:hAnsi="Time Roman Cyr"/>
          <w:color w:val="000000"/>
          <w:spacing w:val="11"/>
          <w:sz w:val="28"/>
          <w:szCs w:val="28"/>
        </w:rPr>
        <w:t xml:space="preserve">ности органов речевого аппарата, их </w:t>
      </w:r>
      <w:r w:rsidRPr="00AC53A8">
        <w:rPr>
          <w:rFonts w:ascii="Time Roman Cyr" w:hAnsi="Time Roman Cyr"/>
          <w:color w:val="000000"/>
          <w:spacing w:val="7"/>
          <w:sz w:val="28"/>
          <w:szCs w:val="28"/>
        </w:rPr>
        <w:t xml:space="preserve">способности быстро перестраиваться, </w:t>
      </w:r>
      <w:r w:rsidRPr="00AC53A8">
        <w:rPr>
          <w:rFonts w:ascii="Time Roman Cyr" w:hAnsi="Time Roman Cyr"/>
          <w:color w:val="000000"/>
          <w:spacing w:val="4"/>
          <w:sz w:val="28"/>
          <w:szCs w:val="28"/>
        </w:rPr>
        <w:t xml:space="preserve">работать четко, строго координировано и </w:t>
      </w:r>
      <w:r w:rsidRPr="00AC53A8">
        <w:rPr>
          <w:rFonts w:ascii="Time Roman Cyr" w:hAnsi="Time Roman Cyr"/>
          <w:color w:val="000000"/>
          <w:spacing w:val="-3"/>
          <w:sz w:val="28"/>
          <w:szCs w:val="28"/>
        </w:rPr>
        <w:t>дифференцированно.</w:t>
      </w:r>
    </w:p>
    <w:p w:rsidR="00A75462" w:rsidRPr="00AC53A8" w:rsidRDefault="00A75462" w:rsidP="00077769">
      <w:pPr>
        <w:shd w:val="clear" w:color="auto" w:fill="FFFFFF"/>
        <w:spacing w:after="0" w:line="240" w:lineRule="auto"/>
        <w:ind w:right="10" w:firstLine="540"/>
        <w:jc w:val="both"/>
        <w:rPr>
          <w:rFonts w:ascii="Time Roman" w:hAnsi="Time Roman"/>
          <w:color w:val="000000"/>
          <w:spacing w:val="10"/>
          <w:sz w:val="28"/>
          <w:szCs w:val="28"/>
        </w:rPr>
      </w:pPr>
      <w:r w:rsidRPr="00AC53A8">
        <w:rPr>
          <w:rFonts w:ascii="Time Roman Cyr" w:hAnsi="Time Roman Cyr"/>
          <w:color w:val="000000"/>
          <w:spacing w:val="9"/>
          <w:sz w:val="28"/>
          <w:szCs w:val="28"/>
        </w:rPr>
        <w:t>Артикуляционная гимнастика явля</w:t>
      </w:r>
      <w:r w:rsidRPr="00AC53A8">
        <w:rPr>
          <w:rFonts w:ascii="Time Roman Cyr" w:hAnsi="Time Roman Cyr"/>
          <w:color w:val="000000"/>
          <w:spacing w:val="2"/>
          <w:sz w:val="28"/>
          <w:szCs w:val="28"/>
        </w:rPr>
        <w:t>ется основой формирования речевых зву</w:t>
      </w:r>
      <w:r w:rsidRPr="00AC53A8">
        <w:rPr>
          <w:rFonts w:ascii="Time Roman Cyr" w:hAnsi="Time Roman Cyr"/>
          <w:color w:val="000000"/>
          <w:spacing w:val="3"/>
          <w:sz w:val="28"/>
          <w:szCs w:val="28"/>
        </w:rPr>
        <w:t>ков и коррекции нарушений звукопроизношения любой этиологии (при</w:t>
      </w:r>
      <w:r w:rsidRPr="00AC53A8">
        <w:rPr>
          <w:rFonts w:ascii="Time Roman Cyr" w:hAnsi="Time Roman Cyr"/>
          <w:color w:val="000000"/>
          <w:spacing w:val="8"/>
          <w:sz w:val="28"/>
          <w:szCs w:val="28"/>
        </w:rPr>
        <w:t>чины). Гимнастика включает упражне</w:t>
      </w:r>
      <w:r w:rsidRPr="00AC53A8">
        <w:rPr>
          <w:rFonts w:ascii="Time Roman Cyr" w:hAnsi="Time Roman Cyr"/>
          <w:color w:val="000000"/>
          <w:spacing w:val="7"/>
          <w:sz w:val="28"/>
          <w:szCs w:val="28"/>
        </w:rPr>
        <w:t>ния для тренировки подвижности орга</w:t>
      </w:r>
      <w:r w:rsidRPr="00AC53A8">
        <w:rPr>
          <w:rFonts w:ascii="Time Roman Cyr" w:hAnsi="Time Roman Cyr"/>
          <w:color w:val="000000"/>
          <w:spacing w:val="10"/>
          <w:sz w:val="28"/>
          <w:szCs w:val="28"/>
        </w:rPr>
        <w:t xml:space="preserve">нов </w:t>
      </w:r>
      <w:r>
        <w:rPr>
          <w:rFonts w:ascii="Time Roman Cyr" w:hAnsi="Time Roman Cyr"/>
          <w:color w:val="000000"/>
          <w:spacing w:val="10"/>
          <w:sz w:val="28"/>
          <w:szCs w:val="28"/>
        </w:rPr>
        <w:t>артикуляционного аппарата, отра</w:t>
      </w:r>
      <w:r w:rsidRPr="00AC53A8">
        <w:rPr>
          <w:rFonts w:ascii="Time Roman Cyr" w:hAnsi="Time Roman Cyr"/>
          <w:color w:val="000000"/>
          <w:spacing w:val="13"/>
          <w:sz w:val="28"/>
          <w:szCs w:val="28"/>
        </w:rPr>
        <w:t xml:space="preserve">ботки всевозможных положений губ, </w:t>
      </w:r>
      <w:r w:rsidRPr="00AC53A8">
        <w:rPr>
          <w:rFonts w:ascii="Time Roman Cyr" w:hAnsi="Time Roman Cyr"/>
          <w:color w:val="000000"/>
          <w:spacing w:val="9"/>
          <w:sz w:val="28"/>
          <w:szCs w:val="28"/>
        </w:rPr>
        <w:t>языка, мягкого н</w:t>
      </w:r>
      <w:r w:rsidRPr="00AC53A8">
        <w:rPr>
          <w:color w:val="000000"/>
          <w:spacing w:val="9"/>
          <w:sz w:val="28"/>
          <w:szCs w:val="28"/>
        </w:rPr>
        <w:t>ё</w:t>
      </w:r>
      <w:r w:rsidRPr="00AC53A8">
        <w:rPr>
          <w:rFonts w:ascii="Time Roman Cyr" w:hAnsi="Time Roman Cyr"/>
          <w:color w:val="000000"/>
          <w:spacing w:val="9"/>
          <w:sz w:val="28"/>
          <w:szCs w:val="28"/>
        </w:rPr>
        <w:t xml:space="preserve">ба, так необходимых </w:t>
      </w:r>
      <w:r>
        <w:rPr>
          <w:rFonts w:ascii="Time Roman Cyr" w:hAnsi="Time Roman Cyr"/>
          <w:color w:val="000000"/>
          <w:spacing w:val="5"/>
          <w:sz w:val="28"/>
          <w:szCs w:val="28"/>
        </w:rPr>
        <w:t>для правильного произнесения того</w:t>
      </w:r>
      <w:r w:rsidRPr="00AC53A8">
        <w:rPr>
          <w:rFonts w:ascii="Time Roman Cyr" w:hAnsi="Time Roman Cyr"/>
          <w:color w:val="000000"/>
          <w:spacing w:val="5"/>
          <w:sz w:val="28"/>
          <w:szCs w:val="28"/>
        </w:rPr>
        <w:t xml:space="preserve"> или </w:t>
      </w:r>
      <w:r>
        <w:rPr>
          <w:rFonts w:ascii="Time Roman Cyr" w:hAnsi="Time Roman Cyr"/>
          <w:color w:val="000000"/>
          <w:spacing w:val="10"/>
          <w:sz w:val="28"/>
          <w:szCs w:val="28"/>
        </w:rPr>
        <w:t>иного звука</w:t>
      </w:r>
      <w:r w:rsidRPr="00AC53A8">
        <w:rPr>
          <w:rFonts w:ascii="Time Roman Cyr" w:hAnsi="Time Roman Cyr"/>
          <w:color w:val="000000"/>
          <w:spacing w:val="10"/>
          <w:sz w:val="28"/>
          <w:szCs w:val="28"/>
        </w:rPr>
        <w:t xml:space="preserve"> русского языка.</w:t>
      </w:r>
    </w:p>
    <w:p w:rsidR="00A75462" w:rsidRDefault="00A75462" w:rsidP="00077769">
      <w:pPr>
        <w:spacing w:after="0" w:line="240" w:lineRule="auto"/>
        <w:ind w:firstLine="540"/>
        <w:jc w:val="both"/>
        <w:rPr>
          <w:rFonts w:ascii="Time Roman" w:hAnsi="Time Roman"/>
          <w:sz w:val="28"/>
          <w:szCs w:val="28"/>
        </w:rPr>
      </w:pPr>
      <w:r w:rsidRPr="00AC53A8">
        <w:rPr>
          <w:rFonts w:ascii="Time Roman Cyr" w:hAnsi="Time Roman Cyr"/>
          <w:sz w:val="28"/>
          <w:szCs w:val="28"/>
        </w:rPr>
        <w:t>Для осуществления двигательного акта речевого аппарата необходимо наличие дух компонентов: кинестетической основы, обеспечивающей дифференцированный состав сложных движений, и кинетической структуры, лежащей в основе образования плавных, протекающих во времени двигательных навыков (А.Р.Лурия). Учитывая вышесказанное, работа по р</w:t>
      </w:r>
      <w:r>
        <w:rPr>
          <w:rFonts w:ascii="Time Roman Cyr" w:hAnsi="Time Roman Cyr"/>
          <w:sz w:val="28"/>
          <w:szCs w:val="28"/>
        </w:rPr>
        <w:t>азвитию артикуляционной моторики</w:t>
      </w:r>
      <w:r w:rsidRPr="00AC53A8">
        <w:rPr>
          <w:rFonts w:ascii="Time Roman Cyr" w:hAnsi="Time Roman Cyr"/>
          <w:sz w:val="28"/>
          <w:szCs w:val="28"/>
        </w:rPr>
        <w:t xml:space="preserve"> осуществляется по двум направлениям.</w:t>
      </w:r>
    </w:p>
    <w:p w:rsidR="00A75462" w:rsidRPr="00AC53A8" w:rsidRDefault="00A75462" w:rsidP="00077769">
      <w:pPr>
        <w:spacing w:after="0" w:line="240" w:lineRule="auto"/>
        <w:ind w:firstLine="227"/>
        <w:jc w:val="both"/>
        <w:rPr>
          <w:rFonts w:ascii="Time Roman" w:hAnsi="Time Roman"/>
          <w:i/>
          <w:sz w:val="28"/>
          <w:szCs w:val="28"/>
        </w:rPr>
      </w:pPr>
      <w:r w:rsidRPr="00AC53A8">
        <w:rPr>
          <w:rFonts w:ascii="Time Roman Cyr" w:hAnsi="Time Roman Cyr"/>
          <w:i/>
          <w:sz w:val="28"/>
          <w:szCs w:val="28"/>
        </w:rPr>
        <w:t>Формирование кинестетической основы движения</w:t>
      </w:r>
    </w:p>
    <w:p w:rsidR="00A75462" w:rsidRPr="00AC53A8" w:rsidRDefault="00A75462" w:rsidP="00077769">
      <w:pPr>
        <w:spacing w:after="0" w:line="240" w:lineRule="auto"/>
        <w:ind w:firstLine="540"/>
        <w:jc w:val="both"/>
        <w:rPr>
          <w:rFonts w:ascii="Time Roman" w:hAnsi="Time Roman"/>
          <w:sz w:val="28"/>
          <w:szCs w:val="28"/>
        </w:rPr>
      </w:pPr>
      <w:r w:rsidRPr="00AC53A8">
        <w:rPr>
          <w:rFonts w:ascii="Time Roman Cyr" w:hAnsi="Time Roman Cyr"/>
          <w:sz w:val="28"/>
          <w:szCs w:val="28"/>
        </w:rPr>
        <w:t>При формировании кинестетической основы артикуляторных движений для развития двигательно-кинестетической обратной связи проводятся специальные упражнения, направленные на уточнение положения артикуляторных органов</w:t>
      </w:r>
      <w:r>
        <w:rPr>
          <w:rFonts w:ascii="Time Roman" w:hAnsi="Time Roman"/>
          <w:sz w:val="28"/>
          <w:szCs w:val="28"/>
        </w:rPr>
        <w:t>,</w:t>
      </w:r>
      <w:r w:rsidRPr="00AC53A8">
        <w:rPr>
          <w:rFonts w:ascii="Time Roman Cyr" w:hAnsi="Time Roman Cyr"/>
          <w:sz w:val="28"/>
          <w:szCs w:val="28"/>
        </w:rPr>
        <w:t xml:space="preserve"> во время </w:t>
      </w:r>
      <w:r>
        <w:rPr>
          <w:rFonts w:ascii="Time Roman Cyr" w:hAnsi="Time Roman Cyr"/>
          <w:sz w:val="28"/>
          <w:szCs w:val="28"/>
        </w:rPr>
        <w:t>правильно произносимого</w:t>
      </w:r>
      <w:r w:rsidRPr="00AC53A8">
        <w:rPr>
          <w:rFonts w:ascii="Time Roman Cyr" w:hAnsi="Time Roman Cyr"/>
          <w:sz w:val="28"/>
          <w:szCs w:val="28"/>
        </w:rPr>
        <w:t xml:space="preserve"> звуков. При их выполнении постоянно привлекается внимание детей к возникающим кинестетическим ощущениям. </w:t>
      </w:r>
    </w:p>
    <w:p w:rsidR="00A75462" w:rsidRPr="00AC53A8" w:rsidRDefault="00A75462" w:rsidP="00077769">
      <w:pPr>
        <w:spacing w:after="0" w:line="240" w:lineRule="auto"/>
        <w:ind w:firstLine="284"/>
        <w:jc w:val="both"/>
        <w:rPr>
          <w:rFonts w:ascii="Time Roman" w:hAnsi="Time Roman"/>
          <w:i/>
          <w:sz w:val="28"/>
          <w:szCs w:val="28"/>
        </w:rPr>
      </w:pPr>
      <w:r w:rsidRPr="00AC53A8">
        <w:rPr>
          <w:rFonts w:ascii="Time Roman Cyr" w:hAnsi="Time Roman Cyr"/>
          <w:i/>
          <w:sz w:val="28"/>
          <w:szCs w:val="28"/>
        </w:rPr>
        <w:t>Формирование кинетической основы движения</w:t>
      </w:r>
    </w:p>
    <w:p w:rsidR="00A75462" w:rsidRDefault="00A75462" w:rsidP="00077769">
      <w:pPr>
        <w:spacing w:after="0" w:line="240" w:lineRule="auto"/>
        <w:ind w:firstLine="540"/>
        <w:jc w:val="both"/>
        <w:rPr>
          <w:rFonts w:ascii="Time Roman" w:hAnsi="Time Roman"/>
          <w:sz w:val="28"/>
          <w:szCs w:val="28"/>
        </w:rPr>
      </w:pPr>
      <w:r w:rsidRPr="00AC53A8">
        <w:rPr>
          <w:rFonts w:ascii="Time Roman Cyr" w:hAnsi="Time Roman Cyr"/>
          <w:sz w:val="28"/>
          <w:szCs w:val="28"/>
        </w:rPr>
        <w:t xml:space="preserve">В процессе формирования кинетической основы артикуляторных движений основное внимание уделяется упражнениям, направленным на выработку </w:t>
      </w:r>
      <w:r>
        <w:rPr>
          <w:rFonts w:ascii="Time Roman Cyr" w:hAnsi="Time Roman Cyr"/>
          <w:sz w:val="28"/>
          <w:szCs w:val="28"/>
        </w:rPr>
        <w:t>необходимого объема движений, по</w:t>
      </w:r>
      <w:r w:rsidRPr="00AC53A8">
        <w:rPr>
          <w:rFonts w:ascii="Time Roman Cyr" w:hAnsi="Time Roman Cyr"/>
          <w:sz w:val="28"/>
          <w:szCs w:val="28"/>
        </w:rPr>
        <w:t>движности артикуляционного аппарата, силы, точности движений, на воспитание умения удерживать артикуляционные органы в заданном положении. Работа по формированию кинестетической и кинетической основ артикуляторных движений проводится одновременно у детей</w:t>
      </w:r>
      <w:r>
        <w:rPr>
          <w:rFonts w:ascii="Time Roman Cyr" w:hAnsi="Time Roman Cyr"/>
          <w:sz w:val="28"/>
          <w:szCs w:val="28"/>
        </w:rPr>
        <w:t xml:space="preserve"> старшего возраста. </w:t>
      </w:r>
    </w:p>
    <w:p w:rsidR="00A75462" w:rsidRDefault="00A75462" w:rsidP="00077769">
      <w:pPr>
        <w:spacing w:after="0" w:line="240" w:lineRule="auto"/>
        <w:ind w:firstLine="540"/>
        <w:jc w:val="both"/>
        <w:rPr>
          <w:rFonts w:ascii="Time Roman" w:hAnsi="Time Roman"/>
          <w:sz w:val="28"/>
          <w:szCs w:val="28"/>
        </w:rPr>
      </w:pPr>
    </w:p>
    <w:p w:rsidR="00A75462" w:rsidRDefault="00A75462" w:rsidP="00077769">
      <w:pPr>
        <w:spacing w:after="0" w:line="240" w:lineRule="auto"/>
        <w:ind w:firstLine="540"/>
        <w:jc w:val="both"/>
        <w:rPr>
          <w:rFonts w:ascii="Time Roman" w:hAnsi="Time Roman"/>
          <w:sz w:val="28"/>
          <w:szCs w:val="28"/>
        </w:rPr>
      </w:pPr>
      <w:r w:rsidRPr="00AC53A8">
        <w:rPr>
          <w:rFonts w:ascii="Time Roman Cyr" w:hAnsi="Time Roman Cyr"/>
          <w:b/>
          <w:i/>
          <w:sz w:val="28"/>
          <w:szCs w:val="28"/>
        </w:rPr>
        <w:t>Цель программы</w:t>
      </w:r>
      <w:r w:rsidRPr="00AC53A8">
        <w:rPr>
          <w:rFonts w:ascii="Time Roman Cyr" w:hAnsi="Time Roman Cyr"/>
          <w:sz w:val="28"/>
          <w:szCs w:val="28"/>
        </w:rPr>
        <w:t xml:space="preserve">: профилактика и коррекция нарушений звукопроизношения у детей </w:t>
      </w:r>
      <w:r>
        <w:rPr>
          <w:rFonts w:ascii="Time Roman Cyr" w:hAnsi="Time Roman Cyr"/>
          <w:sz w:val="28"/>
          <w:szCs w:val="28"/>
        </w:rPr>
        <w:t xml:space="preserve">старшего </w:t>
      </w:r>
      <w:r w:rsidRPr="00AC53A8">
        <w:rPr>
          <w:rFonts w:ascii="Time Roman Cyr" w:hAnsi="Time Roman Cyr"/>
          <w:sz w:val="28"/>
          <w:szCs w:val="28"/>
        </w:rPr>
        <w:t>дошкольного возраста посредством проведения специальных артикуляционных упражнений направленных на укреплениеи развитие мышц артикуляционного аппарата, выработку точных артикуляционн</w:t>
      </w:r>
      <w:r>
        <w:rPr>
          <w:rFonts w:ascii="Time Roman Cyr" w:hAnsi="Time Roman Cyr"/>
          <w:sz w:val="28"/>
          <w:szCs w:val="28"/>
        </w:rPr>
        <w:t>ых укладов звуков родного языка в процессе непосредственно организованной деятельности (далее НОД)</w:t>
      </w:r>
      <w:r w:rsidRPr="00AC53A8">
        <w:rPr>
          <w:rFonts w:ascii="Time Roman" w:hAnsi="Time Roman"/>
          <w:sz w:val="28"/>
          <w:szCs w:val="28"/>
        </w:rPr>
        <w:t>.</w:t>
      </w:r>
    </w:p>
    <w:p w:rsidR="00A75462" w:rsidRPr="00AC53A8" w:rsidRDefault="00A75462" w:rsidP="00077769">
      <w:pPr>
        <w:spacing w:after="0" w:line="240" w:lineRule="auto"/>
        <w:ind w:firstLine="540"/>
        <w:jc w:val="both"/>
        <w:rPr>
          <w:rFonts w:ascii="Time Roman" w:hAnsi="Time Roman"/>
          <w:sz w:val="28"/>
          <w:szCs w:val="28"/>
        </w:rPr>
      </w:pPr>
    </w:p>
    <w:p w:rsidR="00A75462" w:rsidRPr="00AC53A8" w:rsidRDefault="00A75462" w:rsidP="00077769">
      <w:pPr>
        <w:spacing w:after="0" w:line="240" w:lineRule="auto"/>
        <w:ind w:firstLine="540"/>
        <w:jc w:val="both"/>
        <w:rPr>
          <w:rFonts w:ascii="Time Roman" w:hAnsi="Time Roman"/>
          <w:b/>
          <w:i/>
          <w:sz w:val="28"/>
          <w:szCs w:val="28"/>
        </w:rPr>
      </w:pPr>
      <w:r w:rsidRPr="00AC53A8">
        <w:rPr>
          <w:rFonts w:ascii="Time Roman Cyr" w:hAnsi="Time Roman Cyr"/>
          <w:b/>
          <w:i/>
          <w:sz w:val="28"/>
          <w:szCs w:val="28"/>
        </w:rPr>
        <w:t>Задачи:</w:t>
      </w:r>
    </w:p>
    <w:p w:rsidR="00A75462" w:rsidRPr="009A735E" w:rsidRDefault="00A75462" w:rsidP="00077769">
      <w:pPr>
        <w:numPr>
          <w:ilvl w:val="0"/>
          <w:numId w:val="14"/>
        </w:numPr>
        <w:spacing w:after="0" w:line="240" w:lineRule="auto"/>
        <w:jc w:val="both"/>
        <w:rPr>
          <w:rFonts w:ascii="Time Roman" w:hAnsi="Time Roman"/>
          <w:sz w:val="28"/>
          <w:szCs w:val="28"/>
        </w:rPr>
      </w:pPr>
      <w:r>
        <w:rPr>
          <w:rFonts w:ascii="Time Roman Cyr" w:hAnsi="Time Roman Cyr"/>
          <w:sz w:val="28"/>
          <w:szCs w:val="28"/>
        </w:rPr>
        <w:t xml:space="preserve">Формирование кинестетической и </w:t>
      </w:r>
      <w:r w:rsidRPr="009A735E">
        <w:rPr>
          <w:rFonts w:ascii="Time Roman Cyr" w:hAnsi="Time Roman Cyr"/>
          <w:sz w:val="28"/>
          <w:szCs w:val="28"/>
        </w:rPr>
        <w:t>кинетической основы движения</w:t>
      </w:r>
      <w:r>
        <w:rPr>
          <w:rFonts w:ascii="Time Roman" w:hAnsi="Time Roman"/>
          <w:sz w:val="28"/>
          <w:szCs w:val="28"/>
        </w:rPr>
        <w:t>;</w:t>
      </w:r>
    </w:p>
    <w:p w:rsidR="00A75462" w:rsidRDefault="00A75462" w:rsidP="00077769">
      <w:pPr>
        <w:numPr>
          <w:ilvl w:val="0"/>
          <w:numId w:val="14"/>
        </w:numPr>
        <w:spacing w:after="0" w:line="240" w:lineRule="auto"/>
        <w:jc w:val="both"/>
        <w:rPr>
          <w:rFonts w:ascii="Time Roman" w:hAnsi="Time Roman"/>
          <w:sz w:val="28"/>
          <w:szCs w:val="28"/>
        </w:rPr>
      </w:pPr>
      <w:r>
        <w:rPr>
          <w:rFonts w:ascii="Time Roman Cyr" w:hAnsi="Time Roman Cyr"/>
          <w:sz w:val="28"/>
          <w:szCs w:val="28"/>
        </w:rPr>
        <w:t>У</w:t>
      </w:r>
      <w:r w:rsidRPr="00AC53A8">
        <w:rPr>
          <w:rFonts w:ascii="Time Roman Cyr" w:hAnsi="Time Roman Cyr"/>
          <w:sz w:val="28"/>
          <w:szCs w:val="28"/>
        </w:rPr>
        <w:t>крепление и нормализация тонуса мышц артикуляционного аппарата;</w:t>
      </w:r>
    </w:p>
    <w:p w:rsidR="00A75462" w:rsidRPr="00AC53A8" w:rsidRDefault="00A75462" w:rsidP="00077769">
      <w:pPr>
        <w:numPr>
          <w:ilvl w:val="0"/>
          <w:numId w:val="14"/>
        </w:numPr>
        <w:spacing w:after="0" w:line="240" w:lineRule="auto"/>
        <w:jc w:val="both"/>
        <w:rPr>
          <w:rFonts w:ascii="Time Roman" w:hAnsi="Time Roman"/>
          <w:sz w:val="28"/>
          <w:szCs w:val="28"/>
        </w:rPr>
      </w:pPr>
      <w:r>
        <w:rPr>
          <w:rFonts w:ascii="Time Roman Cyr" w:hAnsi="Time Roman Cyr"/>
          <w:sz w:val="28"/>
          <w:szCs w:val="28"/>
        </w:rPr>
        <w:t>С</w:t>
      </w:r>
      <w:r w:rsidRPr="00AC53A8">
        <w:rPr>
          <w:rFonts w:ascii="Time Roman Cyr" w:hAnsi="Time Roman Cyr"/>
          <w:sz w:val="28"/>
          <w:szCs w:val="28"/>
        </w:rPr>
        <w:t>овершенствование пластики движений и координации пальцев рук;</w:t>
      </w:r>
    </w:p>
    <w:p w:rsidR="00A75462" w:rsidRPr="00AC53A8" w:rsidRDefault="00A75462" w:rsidP="00077769">
      <w:pPr>
        <w:numPr>
          <w:ilvl w:val="0"/>
          <w:numId w:val="14"/>
        </w:numPr>
        <w:spacing w:after="0" w:line="240" w:lineRule="auto"/>
        <w:jc w:val="both"/>
        <w:rPr>
          <w:rFonts w:ascii="Time Roman" w:hAnsi="Time Roman"/>
          <w:sz w:val="28"/>
          <w:szCs w:val="28"/>
        </w:rPr>
      </w:pPr>
      <w:r>
        <w:rPr>
          <w:rFonts w:ascii="Time Roman Cyr" w:hAnsi="Time Roman Cyr"/>
          <w:sz w:val="28"/>
          <w:szCs w:val="28"/>
        </w:rPr>
        <w:t>В</w:t>
      </w:r>
      <w:r w:rsidRPr="00AC53A8">
        <w:rPr>
          <w:rFonts w:ascii="Time Roman Cyr" w:hAnsi="Time Roman Cyr"/>
          <w:sz w:val="28"/>
          <w:szCs w:val="28"/>
        </w:rPr>
        <w:t>ыработка правильного речевого дыхания.</w:t>
      </w:r>
    </w:p>
    <w:p w:rsidR="00A75462" w:rsidRDefault="00A75462" w:rsidP="00077769">
      <w:pPr>
        <w:spacing w:after="0" w:line="240" w:lineRule="auto"/>
        <w:ind w:firstLine="540"/>
        <w:jc w:val="both"/>
        <w:rPr>
          <w:rFonts w:ascii="Time Roman" w:hAnsi="Time Roman"/>
          <w:sz w:val="28"/>
          <w:szCs w:val="28"/>
        </w:rPr>
      </w:pPr>
      <w:r w:rsidRPr="00AC53A8">
        <w:rPr>
          <w:rFonts w:ascii="Time Roman Cyr" w:hAnsi="Time Roman Cyr"/>
          <w:sz w:val="28"/>
          <w:szCs w:val="28"/>
        </w:rPr>
        <w:t xml:space="preserve">Программа </w:t>
      </w:r>
      <w:r>
        <w:rPr>
          <w:rFonts w:ascii="Time Roman Cyr" w:hAnsi="Time Roman Cyr"/>
          <w:sz w:val="28"/>
          <w:szCs w:val="28"/>
        </w:rPr>
        <w:t>предназначена для работы с детьми старшего</w:t>
      </w:r>
      <w:r w:rsidRPr="00AC53A8">
        <w:rPr>
          <w:rFonts w:ascii="Time Roman Cyr" w:hAnsi="Time Roman Cyr"/>
          <w:sz w:val="28"/>
          <w:szCs w:val="28"/>
        </w:rPr>
        <w:t xml:space="preserve"> дошкольного возраста</w:t>
      </w:r>
      <w:r>
        <w:rPr>
          <w:rFonts w:ascii="Time Roman" w:hAnsi="Time Roman"/>
          <w:sz w:val="28"/>
          <w:szCs w:val="28"/>
        </w:rPr>
        <w:t xml:space="preserve">. </w:t>
      </w:r>
      <w:r>
        <w:rPr>
          <w:rFonts w:ascii="Time Roman Cyr" w:hAnsi="Time Roman Cyr"/>
          <w:sz w:val="28"/>
          <w:szCs w:val="28"/>
        </w:rPr>
        <w:t>НОД проводится каждый день продолжительностью 10-12</w:t>
      </w:r>
      <w:r w:rsidRPr="00AC53A8">
        <w:rPr>
          <w:rFonts w:ascii="Time Roman Cyr" w:hAnsi="Time Roman Cyr"/>
          <w:sz w:val="28"/>
          <w:szCs w:val="28"/>
        </w:rPr>
        <w:t xml:space="preserve"> минут в течение учебного года, начинаются с сентября и продолжаются по май (включительно).</w:t>
      </w:r>
    </w:p>
    <w:p w:rsidR="00A75462" w:rsidRPr="006811B3"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9A735E">
        <w:rPr>
          <w:rFonts w:ascii="Time Roman Cyr" w:hAnsi="Time Roman Cyr"/>
          <w:sz w:val="28"/>
          <w:szCs w:val="28"/>
        </w:rPr>
        <w:t>Методика проведения</w:t>
      </w:r>
      <w:r>
        <w:rPr>
          <w:rFonts w:ascii="Time Roman Cyr" w:hAnsi="Time Roman Cyr"/>
          <w:sz w:val="28"/>
          <w:szCs w:val="28"/>
        </w:rPr>
        <w:t xml:space="preserve">НОД </w:t>
      </w:r>
      <w:r w:rsidRPr="009A735E">
        <w:rPr>
          <w:rFonts w:ascii="Time Roman Cyr" w:hAnsi="Time Roman Cyr"/>
          <w:sz w:val="28"/>
          <w:szCs w:val="28"/>
        </w:rPr>
        <w:t>строится с учетом принципа постепенности перехода от легкого к т</w:t>
      </w:r>
      <w:r>
        <w:rPr>
          <w:rFonts w:ascii="Time Roman Cyr" w:hAnsi="Time Roman Cyr"/>
          <w:sz w:val="28"/>
          <w:szCs w:val="28"/>
        </w:rPr>
        <w:t>рудному, от простого к сложному, с учетом возрастных особенностей детей.</w:t>
      </w:r>
    </w:p>
    <w:p w:rsidR="00A75462" w:rsidRPr="00BE6D52" w:rsidRDefault="00A75462" w:rsidP="00077769">
      <w:pPr>
        <w:spacing w:after="0" w:line="240" w:lineRule="auto"/>
        <w:ind w:firstLine="540"/>
        <w:jc w:val="both"/>
        <w:rPr>
          <w:rFonts w:ascii="Time Roman" w:hAnsi="Time Roman"/>
          <w:sz w:val="28"/>
          <w:szCs w:val="28"/>
        </w:rPr>
      </w:pPr>
      <w:r w:rsidRPr="009A735E">
        <w:rPr>
          <w:rFonts w:ascii="Time Roman Cyr" w:hAnsi="Time Roman Cyr"/>
          <w:sz w:val="28"/>
          <w:szCs w:val="28"/>
        </w:rPr>
        <w:t>Основной принцип работы — принцип индивидуального подхода. При этом не исключается и подгрупповая форма</w:t>
      </w:r>
      <w:r>
        <w:rPr>
          <w:rFonts w:ascii="Time Roman Cyr" w:hAnsi="Time Roman Cyr"/>
          <w:sz w:val="28"/>
          <w:szCs w:val="28"/>
        </w:rPr>
        <w:t xml:space="preserve"> работы</w:t>
      </w:r>
      <w:r w:rsidRPr="00BE6D52">
        <w:rPr>
          <w:rFonts w:ascii="Time Roman" w:hAnsi="Time Roman"/>
          <w:sz w:val="28"/>
          <w:szCs w:val="28"/>
        </w:rPr>
        <w:t>.</w:t>
      </w:r>
    </w:p>
    <w:p w:rsidR="00A75462"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BE6D52">
        <w:rPr>
          <w:rFonts w:ascii="Time Roman Cyr" w:hAnsi="Time Roman Cyr"/>
          <w:sz w:val="28"/>
          <w:szCs w:val="28"/>
        </w:rPr>
        <w:t>Каждое занятие должно носить эмоциональный, развивающий и по возможности воспитывающий характер, быть оптимально интенсивным</w:t>
      </w:r>
      <w:r>
        <w:rPr>
          <w:rFonts w:ascii="Time Roman" w:hAnsi="Time Roman"/>
          <w:sz w:val="28"/>
          <w:szCs w:val="28"/>
        </w:rPr>
        <w:t>.</w:t>
      </w:r>
    </w:p>
    <w:p w:rsidR="00A75462" w:rsidRPr="00BE6D52"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BE6D52">
        <w:rPr>
          <w:rFonts w:ascii="Time Roman Cyr" w:hAnsi="Time Roman Cyr"/>
          <w:sz w:val="28"/>
          <w:szCs w:val="28"/>
        </w:rPr>
        <w:t>Эффективность коррекционной работы зависит от использования разнообразных форм и методов работы. Основными метода</w:t>
      </w:r>
      <w:r>
        <w:rPr>
          <w:rFonts w:ascii="Time Roman Cyr" w:hAnsi="Time Roman Cyr"/>
          <w:sz w:val="28"/>
          <w:szCs w:val="28"/>
        </w:rPr>
        <w:t>ми коррекционной работы</w:t>
      </w:r>
      <w:r w:rsidRPr="00BE6D52">
        <w:rPr>
          <w:rFonts w:ascii="Time Roman Cyr" w:hAnsi="Time Roman Cyr"/>
          <w:sz w:val="28"/>
          <w:szCs w:val="28"/>
        </w:rPr>
        <w:t xml:space="preserve"> являются:</w:t>
      </w:r>
    </w:p>
    <w:p w:rsidR="00A75462" w:rsidRPr="00BE6D52"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BE6D52">
        <w:rPr>
          <w:rFonts w:ascii="Time Roman" w:hAnsi="Time Roman"/>
          <w:sz w:val="28"/>
          <w:szCs w:val="28"/>
        </w:rPr>
        <w:t>1</w:t>
      </w:r>
      <w:r w:rsidRPr="00BE6D52">
        <w:rPr>
          <w:rStyle w:val="a"/>
          <w:rFonts w:ascii="Time Roman Cyr" w:hAnsi="Time Roman Cyr"/>
          <w:sz w:val="28"/>
          <w:szCs w:val="28"/>
        </w:rPr>
        <w:t>. Специфические</w:t>
      </w:r>
      <w:r w:rsidRPr="00BE6D52">
        <w:rPr>
          <w:rFonts w:ascii="Time Roman Cyr" w:hAnsi="Time Roman Cyr"/>
          <w:sz w:val="28"/>
          <w:szCs w:val="28"/>
        </w:rPr>
        <w:t xml:space="preserve"> (двигательно-кинестетический, слухозрительно- кинестетический)</w:t>
      </w:r>
      <w:r w:rsidRPr="00BE6D52">
        <w:rPr>
          <w:rStyle w:val="a"/>
          <w:rFonts w:ascii="Time Roman Cyr" w:hAnsi="Time Roman Cyr"/>
          <w:sz w:val="28"/>
          <w:szCs w:val="28"/>
        </w:rPr>
        <w:t xml:space="preserve"> методы.</w:t>
      </w:r>
    </w:p>
    <w:p w:rsidR="00A75462" w:rsidRPr="00BE6D52"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BE6D52">
        <w:rPr>
          <w:rFonts w:ascii="Time Roman Cyr" w:hAnsi="Time Roman Cyr"/>
          <w:sz w:val="28"/>
          <w:szCs w:val="28"/>
        </w:rPr>
        <w:t>Двигательно-кинестетический метод предполагает установление связи между движением артикуляционных мышц и их ощущением. Например, если ребенок не может сам обнажить верхние зубы, логопед приподнимает указательным пальцем верхнюю губу ребенка. Таким образом создается новое ощущение — приподнимание верхней губы.</w:t>
      </w:r>
    </w:p>
    <w:p w:rsidR="00A75462" w:rsidRPr="00BE6D52" w:rsidRDefault="00A75462" w:rsidP="00077769">
      <w:pPr>
        <w:pStyle w:val="BodyText"/>
        <w:shd w:val="clear" w:color="auto" w:fill="auto"/>
        <w:spacing w:before="0" w:after="0" w:line="240" w:lineRule="auto"/>
        <w:ind w:firstLine="540"/>
        <w:jc w:val="both"/>
        <w:rPr>
          <w:rFonts w:ascii="Time Roman" w:hAnsi="Time Roman"/>
          <w:sz w:val="28"/>
          <w:szCs w:val="28"/>
        </w:rPr>
      </w:pPr>
      <w:r w:rsidRPr="00BE6D52">
        <w:rPr>
          <w:rFonts w:ascii="Time Roman Cyr" w:hAnsi="Time Roman Cyr"/>
          <w:sz w:val="28"/>
          <w:szCs w:val="28"/>
        </w:rPr>
        <w:t>Использование слухозрительно-кинестетического метода заключается в установлении связей между восприятием звука на слух, зрительным образом артикуляционного уклада и двигательным ощущением при его произношении. Для формирования слухозрительного образа звука логопед демонстрирует ребенку артикуляционную схему, показывает положение артикуляционного уклада с помощью рук с одновременным произношением звука. Например, при постановке звука [ш] ребенка просят сделать ладошку и язычок «чашечкой», произнести звук и одновременно удерживать ладонь руки в форме чашечки.</w:t>
      </w:r>
    </w:p>
    <w:p w:rsidR="00A75462" w:rsidRPr="00BE6D52" w:rsidRDefault="00A75462" w:rsidP="00077769">
      <w:pPr>
        <w:pStyle w:val="41"/>
        <w:shd w:val="clear" w:color="auto" w:fill="auto"/>
        <w:spacing w:line="240" w:lineRule="auto"/>
        <w:ind w:left="20" w:firstLine="520"/>
        <w:rPr>
          <w:rFonts w:ascii="Time Roman" w:hAnsi="Time Roman"/>
          <w:sz w:val="28"/>
          <w:szCs w:val="28"/>
        </w:rPr>
      </w:pPr>
      <w:r w:rsidRPr="00C507BB">
        <w:rPr>
          <w:rFonts w:ascii="Time Roman" w:hAnsi="Time Roman"/>
          <w:i w:val="0"/>
          <w:sz w:val="28"/>
          <w:szCs w:val="28"/>
        </w:rPr>
        <w:t>2</w:t>
      </w:r>
      <w:r w:rsidRPr="00BE6D52">
        <w:rPr>
          <w:rFonts w:ascii="Time Roman Cyr" w:hAnsi="Time Roman Cyr"/>
          <w:sz w:val="28"/>
          <w:szCs w:val="28"/>
        </w:rPr>
        <w:t>. Дидактические методы:</w:t>
      </w:r>
    </w:p>
    <w:p w:rsidR="00A75462" w:rsidRPr="00BE6D52" w:rsidRDefault="00A75462" w:rsidP="00077769">
      <w:pPr>
        <w:pStyle w:val="BodyText"/>
        <w:numPr>
          <w:ilvl w:val="0"/>
          <w:numId w:val="8"/>
        </w:numPr>
        <w:shd w:val="clear" w:color="auto" w:fill="auto"/>
        <w:tabs>
          <w:tab w:val="left" w:pos="1041"/>
        </w:tabs>
        <w:spacing w:before="0" w:after="0" w:line="240" w:lineRule="auto"/>
        <w:jc w:val="both"/>
        <w:rPr>
          <w:rFonts w:ascii="Time Roman" w:hAnsi="Time Roman"/>
          <w:sz w:val="28"/>
          <w:szCs w:val="28"/>
        </w:rPr>
      </w:pPr>
      <w:r w:rsidRPr="00BE6D52">
        <w:rPr>
          <w:rFonts w:ascii="Time Roman Cyr" w:hAnsi="Time Roman Cyr"/>
          <w:sz w:val="28"/>
          <w:szCs w:val="28"/>
        </w:rPr>
        <w:t>наглядные;</w:t>
      </w:r>
    </w:p>
    <w:p w:rsidR="00A75462" w:rsidRPr="00BE6D52" w:rsidRDefault="00A75462" w:rsidP="00077769">
      <w:pPr>
        <w:pStyle w:val="BodyText"/>
        <w:numPr>
          <w:ilvl w:val="0"/>
          <w:numId w:val="8"/>
        </w:numPr>
        <w:shd w:val="clear" w:color="auto" w:fill="auto"/>
        <w:tabs>
          <w:tab w:val="left" w:pos="1046"/>
        </w:tabs>
        <w:spacing w:before="0" w:after="0" w:line="240" w:lineRule="auto"/>
        <w:jc w:val="both"/>
        <w:rPr>
          <w:rFonts w:ascii="Time Roman" w:hAnsi="Time Roman"/>
          <w:sz w:val="28"/>
          <w:szCs w:val="28"/>
        </w:rPr>
      </w:pPr>
      <w:r w:rsidRPr="00BE6D52">
        <w:rPr>
          <w:rFonts w:ascii="Time Roman Cyr" w:hAnsi="Time Roman Cyr"/>
          <w:sz w:val="28"/>
          <w:szCs w:val="28"/>
        </w:rPr>
        <w:t>словесные методы с опорой на наглядность;</w:t>
      </w:r>
    </w:p>
    <w:p w:rsidR="00A75462" w:rsidRPr="00BE6D52" w:rsidRDefault="00A75462" w:rsidP="00077769">
      <w:pPr>
        <w:pStyle w:val="BodyText"/>
        <w:numPr>
          <w:ilvl w:val="0"/>
          <w:numId w:val="8"/>
        </w:numPr>
        <w:shd w:val="clear" w:color="auto" w:fill="auto"/>
        <w:tabs>
          <w:tab w:val="left" w:pos="1046"/>
        </w:tabs>
        <w:spacing w:before="0" w:after="0" w:line="240" w:lineRule="auto"/>
        <w:jc w:val="both"/>
        <w:rPr>
          <w:rFonts w:ascii="Time Roman" w:hAnsi="Time Roman"/>
          <w:sz w:val="28"/>
          <w:szCs w:val="28"/>
        </w:rPr>
      </w:pPr>
      <w:r w:rsidRPr="00BE6D52">
        <w:rPr>
          <w:rFonts w:ascii="Time Roman Cyr" w:hAnsi="Time Roman Cyr"/>
          <w:sz w:val="28"/>
          <w:szCs w:val="28"/>
        </w:rPr>
        <w:t>словесные методы без опоры на наглядность;</w:t>
      </w:r>
    </w:p>
    <w:p w:rsidR="00A75462" w:rsidRPr="00BE6D52" w:rsidRDefault="00A75462" w:rsidP="00077769">
      <w:pPr>
        <w:pStyle w:val="BodyText"/>
        <w:numPr>
          <w:ilvl w:val="0"/>
          <w:numId w:val="8"/>
        </w:numPr>
        <w:shd w:val="clear" w:color="auto" w:fill="auto"/>
        <w:tabs>
          <w:tab w:val="left" w:pos="1041"/>
        </w:tabs>
        <w:spacing w:before="0" w:after="0" w:line="240" w:lineRule="auto"/>
        <w:jc w:val="both"/>
        <w:rPr>
          <w:rFonts w:ascii="Time Roman" w:hAnsi="Time Roman"/>
          <w:sz w:val="28"/>
          <w:szCs w:val="28"/>
        </w:rPr>
      </w:pPr>
      <w:r w:rsidRPr="00BE6D52">
        <w:rPr>
          <w:rFonts w:ascii="Time Roman Cyr" w:hAnsi="Time Roman Cyr"/>
          <w:sz w:val="28"/>
          <w:szCs w:val="28"/>
        </w:rPr>
        <w:t>практические методы, которые должны носить игровой характер.</w:t>
      </w:r>
    </w:p>
    <w:p w:rsidR="00A75462" w:rsidRPr="006811B3" w:rsidRDefault="00A75462" w:rsidP="00077769">
      <w:pPr>
        <w:pStyle w:val="41"/>
        <w:shd w:val="clear" w:color="auto" w:fill="auto"/>
        <w:spacing w:line="240" w:lineRule="auto"/>
        <w:ind w:left="20" w:right="20" w:firstLine="520"/>
        <w:rPr>
          <w:rFonts w:ascii="Time Roman" w:hAnsi="Time Roman"/>
          <w:i w:val="0"/>
          <w:sz w:val="28"/>
          <w:szCs w:val="28"/>
        </w:rPr>
      </w:pPr>
      <w:r w:rsidRPr="006811B3">
        <w:rPr>
          <w:rFonts w:ascii="Time Roman Cyr" w:hAnsi="Time Roman Cyr"/>
          <w:i w:val="0"/>
          <w:sz w:val="28"/>
          <w:szCs w:val="28"/>
        </w:rPr>
        <w:t>Методы и прие</w:t>
      </w:r>
      <w:r>
        <w:rPr>
          <w:rFonts w:ascii="Time Roman Cyr" w:hAnsi="Time Roman Cyr"/>
          <w:i w:val="0"/>
          <w:sz w:val="28"/>
          <w:szCs w:val="28"/>
        </w:rPr>
        <w:t>мы коррекционного обучения долж</w:t>
      </w:r>
      <w:r w:rsidRPr="006811B3">
        <w:rPr>
          <w:rFonts w:ascii="Time Roman Cyr" w:hAnsi="Time Roman Cyr"/>
          <w:i w:val="0"/>
          <w:sz w:val="28"/>
          <w:szCs w:val="28"/>
        </w:rPr>
        <w:t>ны не только соответствовать интересам детей, их потребностям в игре, но и обеспечивать интеллектуальное развитие ребенка.</w:t>
      </w:r>
    </w:p>
    <w:p w:rsidR="00A7546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6811B3">
        <w:rPr>
          <w:rFonts w:ascii="Time Roman Cyr" w:hAnsi="Time Roman Cyr"/>
          <w:sz w:val="28"/>
          <w:szCs w:val="28"/>
        </w:rPr>
        <w:t>Наглядные приемы — показ игрушек, картинок, иллюстраций в книгах, действий — способствуют формированию элементарных понятий, расширению знаний об окружающем мире и р</w:t>
      </w:r>
      <w:r>
        <w:rPr>
          <w:rFonts w:ascii="Time Roman Cyr" w:hAnsi="Time Roman Cyr"/>
          <w:sz w:val="28"/>
          <w:szCs w:val="28"/>
        </w:rPr>
        <w:t>азвитию способности к обобщению.</w:t>
      </w:r>
    </w:p>
    <w:p w:rsidR="00A75462" w:rsidRPr="006811B3" w:rsidRDefault="00A75462" w:rsidP="00077769">
      <w:pPr>
        <w:pStyle w:val="BodyText"/>
        <w:shd w:val="clear" w:color="auto" w:fill="auto"/>
        <w:spacing w:before="0" w:after="0" w:line="240" w:lineRule="auto"/>
        <w:ind w:left="20" w:firstLine="520"/>
        <w:jc w:val="both"/>
        <w:rPr>
          <w:rFonts w:ascii="Time Roman" w:hAnsi="Time Roman"/>
          <w:sz w:val="28"/>
          <w:szCs w:val="28"/>
        </w:rPr>
      </w:pPr>
      <w:r w:rsidRPr="006811B3">
        <w:rPr>
          <w:rFonts w:ascii="Time Roman Cyr" w:hAnsi="Time Roman Cyr"/>
          <w:sz w:val="28"/>
          <w:szCs w:val="28"/>
        </w:rPr>
        <w:t>Из словесных приемов можно выделить следующие:</w:t>
      </w:r>
    </w:p>
    <w:p w:rsidR="00A75462" w:rsidRPr="006811B3" w:rsidRDefault="00A75462" w:rsidP="00077769">
      <w:pPr>
        <w:pStyle w:val="BodyText"/>
        <w:numPr>
          <w:ilvl w:val="0"/>
          <w:numId w:val="9"/>
        </w:numPr>
        <w:shd w:val="clear" w:color="auto" w:fill="auto"/>
        <w:tabs>
          <w:tab w:val="left" w:pos="1046"/>
        </w:tabs>
        <w:spacing w:before="0" w:after="0" w:line="240" w:lineRule="auto"/>
        <w:jc w:val="both"/>
        <w:rPr>
          <w:rFonts w:ascii="Time Roman" w:hAnsi="Time Roman"/>
          <w:sz w:val="28"/>
          <w:szCs w:val="28"/>
        </w:rPr>
      </w:pPr>
      <w:r w:rsidRPr="006811B3">
        <w:rPr>
          <w:rFonts w:ascii="Time Roman Cyr" w:hAnsi="Time Roman Cyr"/>
          <w:sz w:val="28"/>
          <w:szCs w:val="28"/>
        </w:rPr>
        <w:t>словесный образец;</w:t>
      </w:r>
    </w:p>
    <w:p w:rsidR="00A75462" w:rsidRPr="006811B3" w:rsidRDefault="00A75462" w:rsidP="00077769">
      <w:pPr>
        <w:pStyle w:val="BodyText"/>
        <w:numPr>
          <w:ilvl w:val="0"/>
          <w:numId w:val="9"/>
        </w:numPr>
        <w:shd w:val="clear" w:color="auto" w:fill="auto"/>
        <w:tabs>
          <w:tab w:val="left" w:pos="1046"/>
        </w:tabs>
        <w:spacing w:before="0" w:after="0" w:line="240" w:lineRule="auto"/>
        <w:jc w:val="both"/>
        <w:rPr>
          <w:rFonts w:ascii="Time Roman" w:hAnsi="Time Roman"/>
          <w:sz w:val="28"/>
          <w:szCs w:val="28"/>
        </w:rPr>
      </w:pPr>
      <w:r w:rsidRPr="006811B3">
        <w:rPr>
          <w:rFonts w:ascii="Time Roman Cyr" w:hAnsi="Time Roman Cyr"/>
          <w:sz w:val="28"/>
          <w:szCs w:val="28"/>
        </w:rPr>
        <w:t>одновременное произнесение звука ребенком и логопедом;</w:t>
      </w:r>
    </w:p>
    <w:p w:rsidR="00A75462" w:rsidRPr="006811B3" w:rsidRDefault="00A75462" w:rsidP="00077769">
      <w:pPr>
        <w:pStyle w:val="BodyText"/>
        <w:numPr>
          <w:ilvl w:val="0"/>
          <w:numId w:val="9"/>
        </w:numPr>
        <w:shd w:val="clear" w:color="auto" w:fill="auto"/>
        <w:tabs>
          <w:tab w:val="left" w:pos="1041"/>
        </w:tabs>
        <w:spacing w:before="0" w:after="0" w:line="240" w:lineRule="auto"/>
        <w:jc w:val="both"/>
        <w:rPr>
          <w:rFonts w:ascii="Time Roman" w:hAnsi="Time Roman"/>
          <w:sz w:val="28"/>
          <w:szCs w:val="28"/>
        </w:rPr>
      </w:pPr>
      <w:r w:rsidRPr="006811B3">
        <w:rPr>
          <w:rFonts w:ascii="Time Roman Cyr" w:hAnsi="Time Roman Cyr"/>
          <w:sz w:val="28"/>
          <w:szCs w:val="28"/>
        </w:rPr>
        <w:t>повторение;</w:t>
      </w:r>
    </w:p>
    <w:p w:rsidR="00A75462" w:rsidRPr="006811B3" w:rsidRDefault="00A75462" w:rsidP="00077769">
      <w:pPr>
        <w:pStyle w:val="BodyText"/>
        <w:numPr>
          <w:ilvl w:val="0"/>
          <w:numId w:val="9"/>
        </w:numPr>
        <w:shd w:val="clear" w:color="auto" w:fill="auto"/>
        <w:tabs>
          <w:tab w:val="left" w:pos="1046"/>
        </w:tabs>
        <w:spacing w:before="0" w:after="0" w:line="240" w:lineRule="auto"/>
        <w:jc w:val="both"/>
        <w:rPr>
          <w:rFonts w:ascii="Time Roman" w:hAnsi="Time Roman"/>
          <w:sz w:val="28"/>
          <w:szCs w:val="28"/>
        </w:rPr>
      </w:pPr>
      <w:r w:rsidRPr="006811B3">
        <w:rPr>
          <w:rFonts w:ascii="Time Roman Cyr" w:hAnsi="Time Roman Cyr"/>
          <w:sz w:val="28"/>
          <w:szCs w:val="28"/>
        </w:rPr>
        <w:t>объяснение;</w:t>
      </w:r>
    </w:p>
    <w:p w:rsidR="00A75462" w:rsidRPr="006811B3" w:rsidRDefault="00A75462" w:rsidP="00077769">
      <w:pPr>
        <w:pStyle w:val="BodyText"/>
        <w:numPr>
          <w:ilvl w:val="0"/>
          <w:numId w:val="9"/>
        </w:numPr>
        <w:shd w:val="clear" w:color="auto" w:fill="auto"/>
        <w:tabs>
          <w:tab w:val="left" w:pos="1036"/>
        </w:tabs>
        <w:spacing w:before="0" w:after="0" w:line="240" w:lineRule="auto"/>
        <w:jc w:val="both"/>
        <w:rPr>
          <w:rFonts w:ascii="Time Roman" w:hAnsi="Time Roman"/>
          <w:sz w:val="28"/>
          <w:szCs w:val="28"/>
        </w:rPr>
      </w:pPr>
      <w:r w:rsidRPr="006811B3">
        <w:rPr>
          <w:rFonts w:ascii="Time Roman Cyr" w:hAnsi="Time Roman Cyr"/>
          <w:sz w:val="28"/>
          <w:szCs w:val="28"/>
        </w:rPr>
        <w:t>указание;</w:t>
      </w:r>
    </w:p>
    <w:p w:rsidR="00A75462" w:rsidRPr="006811B3" w:rsidRDefault="00A75462" w:rsidP="00077769">
      <w:pPr>
        <w:pStyle w:val="BodyText"/>
        <w:numPr>
          <w:ilvl w:val="0"/>
          <w:numId w:val="9"/>
        </w:numPr>
        <w:shd w:val="clear" w:color="auto" w:fill="auto"/>
        <w:tabs>
          <w:tab w:val="left" w:pos="1046"/>
        </w:tabs>
        <w:spacing w:before="0" w:after="0" w:line="240" w:lineRule="auto"/>
        <w:jc w:val="both"/>
        <w:rPr>
          <w:rFonts w:ascii="Time Roman" w:hAnsi="Time Roman"/>
          <w:sz w:val="28"/>
          <w:szCs w:val="28"/>
        </w:rPr>
      </w:pPr>
      <w:r w:rsidRPr="006811B3">
        <w:rPr>
          <w:rFonts w:ascii="Time Roman Cyr" w:hAnsi="Time Roman Cyr"/>
          <w:sz w:val="28"/>
          <w:szCs w:val="28"/>
        </w:rPr>
        <w:t>словесные упражнения;</w:t>
      </w:r>
    </w:p>
    <w:p w:rsidR="00A75462" w:rsidRPr="006811B3" w:rsidRDefault="00A75462" w:rsidP="00077769">
      <w:pPr>
        <w:pStyle w:val="BodyText"/>
        <w:numPr>
          <w:ilvl w:val="0"/>
          <w:numId w:val="9"/>
        </w:numPr>
        <w:shd w:val="clear" w:color="auto" w:fill="auto"/>
        <w:tabs>
          <w:tab w:val="left" w:pos="1041"/>
        </w:tabs>
        <w:spacing w:before="0" w:after="0" w:line="240" w:lineRule="auto"/>
        <w:jc w:val="both"/>
        <w:rPr>
          <w:rFonts w:ascii="Time Roman" w:hAnsi="Time Roman"/>
          <w:sz w:val="28"/>
          <w:szCs w:val="28"/>
        </w:rPr>
      </w:pPr>
      <w:r w:rsidRPr="006811B3">
        <w:rPr>
          <w:rFonts w:ascii="Time Roman Cyr" w:hAnsi="Time Roman Cyr"/>
          <w:sz w:val="28"/>
          <w:szCs w:val="28"/>
        </w:rPr>
        <w:t>вопрос как стимул речевой активности ребенка;</w:t>
      </w:r>
    </w:p>
    <w:p w:rsidR="00A75462" w:rsidRPr="006811B3" w:rsidRDefault="00A75462" w:rsidP="00077769">
      <w:pPr>
        <w:pStyle w:val="BodyText"/>
        <w:numPr>
          <w:ilvl w:val="0"/>
          <w:numId w:val="9"/>
        </w:numPr>
        <w:shd w:val="clear" w:color="auto" w:fill="auto"/>
        <w:tabs>
          <w:tab w:val="left" w:pos="1046"/>
        </w:tabs>
        <w:spacing w:before="0" w:after="0" w:line="240" w:lineRule="auto"/>
        <w:jc w:val="both"/>
        <w:rPr>
          <w:rFonts w:ascii="Time Roman" w:hAnsi="Time Roman"/>
          <w:sz w:val="28"/>
          <w:szCs w:val="28"/>
        </w:rPr>
      </w:pPr>
      <w:r w:rsidRPr="006811B3">
        <w:rPr>
          <w:rFonts w:ascii="Time Roman Cyr" w:hAnsi="Time Roman Cyr"/>
          <w:sz w:val="28"/>
          <w:szCs w:val="28"/>
        </w:rPr>
        <w:t>оценка детской речи.</w:t>
      </w:r>
    </w:p>
    <w:p w:rsidR="00A75462" w:rsidRPr="006811B3"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6811B3">
        <w:rPr>
          <w:rFonts w:ascii="Time Roman Cyr" w:hAnsi="Time Roman Cyr"/>
          <w:sz w:val="28"/>
          <w:szCs w:val="28"/>
        </w:rPr>
        <w:t>Игровые приемы реализуются в использовании различных персонажей, сказочных сюжетов, намеренных ошибок, в эмоциональной подаче материала. Дети очень любят исправлять «ошибки», допущенные педагогом или персонажем, присутствующим на занятии, учить сказочных гостей, выступать в какой-либо роли.</w:t>
      </w:r>
    </w:p>
    <w:p w:rsidR="00A7546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Pr>
          <w:rFonts w:ascii="Time Roman Cyr" w:hAnsi="Time Roman Cyr"/>
          <w:sz w:val="28"/>
          <w:szCs w:val="28"/>
        </w:rPr>
        <w:t xml:space="preserve">НОД </w:t>
      </w:r>
      <w:r w:rsidRPr="00390BB8">
        <w:rPr>
          <w:rFonts w:ascii="Time Roman Cyr" w:hAnsi="Time Roman Cyr"/>
          <w:sz w:val="28"/>
          <w:szCs w:val="28"/>
        </w:rPr>
        <w:t>должна содержать максимум информации, которая способствует обогащению памяти детей образами и представлениям</w:t>
      </w:r>
      <w:r>
        <w:rPr>
          <w:rFonts w:ascii="Time Roman Cyr" w:hAnsi="Time Roman Cyr"/>
          <w:sz w:val="28"/>
          <w:szCs w:val="28"/>
        </w:rPr>
        <w:t>и. Разнообразие заданий и разнообразный</w:t>
      </w:r>
      <w:r w:rsidRPr="00390BB8">
        <w:rPr>
          <w:rFonts w:ascii="Time Roman Cyr" w:hAnsi="Time Roman Cyr"/>
          <w:sz w:val="28"/>
          <w:szCs w:val="28"/>
        </w:rPr>
        <w:t xml:space="preserve"> темп проведения занятий препятствуют утомлению, развивают переключаемость внимания и позволяют поддерживать интерес детей на протяжении всего занятия.</w:t>
      </w:r>
    </w:p>
    <w:p w:rsidR="00A7546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p>
    <w:p w:rsidR="00A75462" w:rsidRPr="007D1D49" w:rsidRDefault="00A75462" w:rsidP="00077769">
      <w:pPr>
        <w:pStyle w:val="BodyText"/>
        <w:shd w:val="clear" w:color="auto" w:fill="auto"/>
        <w:spacing w:before="0" w:after="0" w:line="240" w:lineRule="auto"/>
        <w:ind w:left="20" w:right="20" w:firstLine="680"/>
        <w:jc w:val="both"/>
        <w:rPr>
          <w:rFonts w:ascii="Time Roman" w:hAnsi="Time Roman"/>
          <w:i/>
          <w:sz w:val="28"/>
          <w:szCs w:val="28"/>
        </w:rPr>
      </w:pPr>
      <w:r>
        <w:rPr>
          <w:rFonts w:ascii="Time Roman Cyr" w:hAnsi="Time Roman Cyr"/>
          <w:i/>
          <w:sz w:val="28"/>
          <w:szCs w:val="28"/>
        </w:rPr>
        <w:t>Рекомендуемая с</w:t>
      </w:r>
      <w:r w:rsidRPr="007D1D49">
        <w:rPr>
          <w:rFonts w:ascii="Time Roman Cyr" w:hAnsi="Time Roman Cyr"/>
          <w:i/>
          <w:sz w:val="28"/>
          <w:szCs w:val="28"/>
        </w:rPr>
        <w:t>труктура</w:t>
      </w:r>
      <w:r>
        <w:rPr>
          <w:rFonts w:ascii="Time Roman Cyr" w:hAnsi="Time Roman Cyr"/>
          <w:i/>
          <w:sz w:val="28"/>
          <w:szCs w:val="28"/>
        </w:rPr>
        <w:t xml:space="preserve"> НОД</w:t>
      </w:r>
      <w:r>
        <w:rPr>
          <w:rFonts w:ascii="Time Roman" w:hAnsi="Time Roman"/>
          <w:i/>
          <w:sz w:val="28"/>
          <w:szCs w:val="28"/>
        </w:rPr>
        <w:t>.</w:t>
      </w:r>
    </w:p>
    <w:p w:rsidR="00A75462" w:rsidRPr="00390BB8" w:rsidRDefault="00A75462" w:rsidP="00077769">
      <w:pPr>
        <w:pStyle w:val="BodyText"/>
        <w:shd w:val="clear" w:color="auto" w:fill="auto"/>
        <w:spacing w:before="0" w:after="0" w:line="240" w:lineRule="auto"/>
        <w:ind w:firstLine="540"/>
        <w:jc w:val="both"/>
        <w:rPr>
          <w:rFonts w:ascii="Time Roman" w:hAnsi="Time Roman"/>
          <w:sz w:val="28"/>
          <w:szCs w:val="28"/>
        </w:rPr>
      </w:pPr>
      <w:r>
        <w:rPr>
          <w:rFonts w:ascii="Time Roman" w:hAnsi="Time Roman"/>
          <w:sz w:val="28"/>
          <w:szCs w:val="28"/>
        </w:rPr>
        <w:t xml:space="preserve">1. </w:t>
      </w:r>
      <w:r w:rsidRPr="00390BB8">
        <w:rPr>
          <w:rFonts w:ascii="Time Roman Cyr" w:hAnsi="Time Roman Cyr"/>
          <w:sz w:val="28"/>
          <w:szCs w:val="28"/>
        </w:rPr>
        <w:t>Оргмомент. Релаксационные упражнения. Пластические этюды.</w:t>
      </w:r>
    </w:p>
    <w:p w:rsidR="00A75462" w:rsidRPr="00390BB8" w:rsidRDefault="00A75462" w:rsidP="00077769">
      <w:pPr>
        <w:pStyle w:val="BodyText"/>
        <w:shd w:val="clear" w:color="auto" w:fill="auto"/>
        <w:spacing w:before="0" w:after="0" w:line="240" w:lineRule="auto"/>
        <w:ind w:left="20" w:right="20" w:firstLine="0"/>
        <w:jc w:val="both"/>
        <w:rPr>
          <w:rFonts w:ascii="Time Roman" w:hAnsi="Time Roman"/>
          <w:sz w:val="28"/>
          <w:szCs w:val="28"/>
        </w:rPr>
      </w:pPr>
      <w:r w:rsidRPr="00390BB8">
        <w:rPr>
          <w:rFonts w:ascii="Time Roman Cyr" w:hAnsi="Time Roman Cyr"/>
          <w:sz w:val="28"/>
          <w:szCs w:val="28"/>
        </w:rPr>
        <w:t>Формирование пространственных представлений. Развитие слухового восприятия.</w:t>
      </w:r>
    </w:p>
    <w:p w:rsidR="00A75462" w:rsidRPr="00390BB8" w:rsidRDefault="00A75462" w:rsidP="00077769">
      <w:pPr>
        <w:pStyle w:val="BodyText"/>
        <w:shd w:val="clear" w:color="auto" w:fill="auto"/>
        <w:tabs>
          <w:tab w:val="left" w:pos="1028"/>
        </w:tabs>
        <w:spacing w:before="0" w:after="0" w:line="240" w:lineRule="auto"/>
        <w:ind w:left="720" w:right="20" w:hanging="180"/>
        <w:jc w:val="both"/>
        <w:rPr>
          <w:rFonts w:ascii="Time Roman" w:hAnsi="Time Roman"/>
          <w:sz w:val="28"/>
          <w:szCs w:val="28"/>
        </w:rPr>
      </w:pPr>
      <w:r>
        <w:rPr>
          <w:rFonts w:ascii="Time Roman" w:hAnsi="Time Roman"/>
          <w:sz w:val="28"/>
          <w:szCs w:val="28"/>
        </w:rPr>
        <w:t xml:space="preserve">2. </w:t>
      </w:r>
      <w:r w:rsidRPr="00390BB8">
        <w:rPr>
          <w:rFonts w:ascii="Time Roman Cyr" w:hAnsi="Time Roman Cyr"/>
          <w:sz w:val="28"/>
          <w:szCs w:val="28"/>
        </w:rPr>
        <w:t xml:space="preserve">Развитие тонкой моторики пальцев рук. </w:t>
      </w:r>
    </w:p>
    <w:p w:rsidR="00A75462" w:rsidRPr="00390BB8" w:rsidRDefault="00A75462" w:rsidP="00077769">
      <w:pPr>
        <w:pStyle w:val="BodyText"/>
        <w:shd w:val="clear" w:color="auto" w:fill="auto"/>
        <w:tabs>
          <w:tab w:val="left" w:pos="989"/>
        </w:tabs>
        <w:spacing w:before="0" w:after="0" w:line="240" w:lineRule="auto"/>
        <w:ind w:left="720" w:hanging="180"/>
        <w:jc w:val="both"/>
        <w:rPr>
          <w:rFonts w:ascii="Time Roman" w:hAnsi="Time Roman"/>
          <w:sz w:val="28"/>
          <w:szCs w:val="28"/>
        </w:rPr>
      </w:pPr>
      <w:r>
        <w:rPr>
          <w:rFonts w:ascii="Time Roman" w:hAnsi="Time Roman"/>
          <w:sz w:val="28"/>
          <w:szCs w:val="28"/>
        </w:rPr>
        <w:t xml:space="preserve">3. </w:t>
      </w:r>
      <w:r w:rsidRPr="00390BB8">
        <w:rPr>
          <w:rFonts w:ascii="Time Roman Cyr" w:hAnsi="Time Roman Cyr"/>
          <w:sz w:val="28"/>
          <w:szCs w:val="28"/>
        </w:rPr>
        <w:t>Мимические упражнения.</w:t>
      </w:r>
    </w:p>
    <w:p w:rsidR="00A75462" w:rsidRPr="00390BB8" w:rsidRDefault="00A75462" w:rsidP="00077769">
      <w:pPr>
        <w:pStyle w:val="BodyText"/>
        <w:shd w:val="clear" w:color="auto" w:fill="auto"/>
        <w:tabs>
          <w:tab w:val="left" w:pos="979"/>
        </w:tabs>
        <w:spacing w:before="0" w:after="0" w:line="240" w:lineRule="auto"/>
        <w:ind w:left="720" w:hanging="180"/>
        <w:jc w:val="both"/>
        <w:rPr>
          <w:rFonts w:ascii="Time Roman" w:hAnsi="Time Roman"/>
          <w:sz w:val="28"/>
          <w:szCs w:val="28"/>
        </w:rPr>
      </w:pPr>
      <w:r>
        <w:rPr>
          <w:rFonts w:ascii="Time Roman" w:hAnsi="Time Roman"/>
          <w:sz w:val="28"/>
          <w:szCs w:val="28"/>
        </w:rPr>
        <w:t xml:space="preserve">4. </w:t>
      </w:r>
      <w:r w:rsidRPr="00390BB8">
        <w:rPr>
          <w:rFonts w:ascii="Time Roman Cyr" w:hAnsi="Time Roman Cyr"/>
          <w:sz w:val="28"/>
          <w:szCs w:val="28"/>
        </w:rPr>
        <w:t>Артикуляционная гимнастика.</w:t>
      </w:r>
    </w:p>
    <w:p w:rsidR="00A75462" w:rsidRPr="00390BB8"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390BB8">
        <w:rPr>
          <w:rFonts w:ascii="Time Roman Cyr" w:hAnsi="Time Roman Cyr"/>
          <w:sz w:val="28"/>
          <w:szCs w:val="28"/>
        </w:rPr>
        <w:t>Выработка тонких артикуляционных движений. Формирование правильных артикуляционных укладов губ и языка. Развитие переключаемости органов артикуляционного аппарата.</w:t>
      </w:r>
    </w:p>
    <w:p w:rsidR="00A75462" w:rsidRDefault="00A75462" w:rsidP="00077769">
      <w:pPr>
        <w:pStyle w:val="BodyText"/>
        <w:shd w:val="clear" w:color="auto" w:fill="auto"/>
        <w:tabs>
          <w:tab w:val="left" w:pos="989"/>
        </w:tabs>
        <w:spacing w:before="0" w:after="0" w:line="240" w:lineRule="auto"/>
        <w:ind w:left="720" w:hanging="180"/>
        <w:jc w:val="both"/>
        <w:rPr>
          <w:rFonts w:ascii="Time Roman" w:hAnsi="Time Roman"/>
          <w:sz w:val="28"/>
          <w:szCs w:val="28"/>
        </w:rPr>
      </w:pPr>
      <w:r>
        <w:rPr>
          <w:rFonts w:ascii="Time Roman" w:hAnsi="Time Roman"/>
          <w:sz w:val="28"/>
          <w:szCs w:val="28"/>
        </w:rPr>
        <w:t xml:space="preserve">5. </w:t>
      </w:r>
      <w:r w:rsidRPr="00390BB8">
        <w:rPr>
          <w:rFonts w:ascii="Time Roman Cyr" w:hAnsi="Time Roman Cyr"/>
          <w:sz w:val="28"/>
          <w:szCs w:val="28"/>
        </w:rPr>
        <w:t>Упражнения на развитие речевого дыхания и голоса.</w:t>
      </w:r>
    </w:p>
    <w:p w:rsidR="00A75462" w:rsidRDefault="00A75462" w:rsidP="00077769">
      <w:pPr>
        <w:pStyle w:val="BodyText"/>
        <w:shd w:val="clear" w:color="auto" w:fill="auto"/>
        <w:tabs>
          <w:tab w:val="left" w:pos="989"/>
        </w:tabs>
        <w:spacing w:before="0" w:after="0" w:line="240" w:lineRule="auto"/>
        <w:ind w:left="720" w:hanging="180"/>
        <w:jc w:val="both"/>
        <w:rPr>
          <w:rFonts w:ascii="Time Roman" w:hAnsi="Time Roman"/>
          <w:sz w:val="28"/>
          <w:szCs w:val="28"/>
        </w:rPr>
      </w:pPr>
      <w:r>
        <w:rPr>
          <w:rFonts w:ascii="Time Roman Cyr" w:hAnsi="Time Roman Cyr"/>
          <w:sz w:val="28"/>
          <w:szCs w:val="28"/>
        </w:rPr>
        <w:t>Дадим характеристику этапам НОД.</w:t>
      </w:r>
    </w:p>
    <w:p w:rsidR="00A75462" w:rsidRPr="00390BB8" w:rsidRDefault="00A75462" w:rsidP="00077769">
      <w:pPr>
        <w:pStyle w:val="BodyText"/>
        <w:shd w:val="clear" w:color="auto" w:fill="auto"/>
        <w:tabs>
          <w:tab w:val="left" w:pos="989"/>
        </w:tabs>
        <w:spacing w:before="0" w:after="0" w:line="240" w:lineRule="auto"/>
        <w:ind w:left="720" w:hanging="180"/>
        <w:jc w:val="both"/>
        <w:rPr>
          <w:rFonts w:ascii="Time Roman" w:hAnsi="Time Roman"/>
          <w:sz w:val="28"/>
          <w:szCs w:val="28"/>
        </w:rPr>
      </w:pPr>
    </w:p>
    <w:p w:rsidR="00A75462" w:rsidRPr="009B7A62" w:rsidRDefault="00A75462" w:rsidP="00077769">
      <w:pPr>
        <w:pStyle w:val="BodyText"/>
        <w:numPr>
          <w:ilvl w:val="0"/>
          <w:numId w:val="17"/>
        </w:numPr>
        <w:shd w:val="clear" w:color="auto" w:fill="auto"/>
        <w:tabs>
          <w:tab w:val="left" w:pos="994"/>
        </w:tabs>
        <w:spacing w:before="0" w:after="0" w:line="240" w:lineRule="auto"/>
        <w:ind w:right="20"/>
        <w:jc w:val="both"/>
        <w:rPr>
          <w:rFonts w:ascii="Time Roman" w:hAnsi="Time Roman"/>
          <w:i/>
          <w:sz w:val="28"/>
          <w:szCs w:val="28"/>
        </w:rPr>
      </w:pPr>
      <w:r w:rsidRPr="009B7A62">
        <w:rPr>
          <w:rFonts w:ascii="Time Roman Cyr" w:hAnsi="Time Roman Cyr"/>
          <w:i/>
          <w:sz w:val="28"/>
          <w:szCs w:val="28"/>
        </w:rPr>
        <w:t>Оргмомент</w:t>
      </w:r>
    </w:p>
    <w:p w:rsidR="00A75462" w:rsidRPr="00675897" w:rsidRDefault="00A75462" w:rsidP="00077769">
      <w:pPr>
        <w:pStyle w:val="BodyText"/>
        <w:shd w:val="clear" w:color="auto" w:fill="auto"/>
        <w:tabs>
          <w:tab w:val="left" w:pos="994"/>
        </w:tabs>
        <w:spacing w:before="0" w:after="0" w:line="240" w:lineRule="auto"/>
        <w:ind w:right="20" w:firstLine="540"/>
        <w:jc w:val="both"/>
        <w:rPr>
          <w:rFonts w:ascii="Time Roman" w:hAnsi="Time Roman"/>
          <w:sz w:val="28"/>
          <w:szCs w:val="28"/>
        </w:rPr>
      </w:pPr>
      <w:r w:rsidRPr="00B53892">
        <w:rPr>
          <w:rFonts w:ascii="Time Roman Cyr" w:hAnsi="Time Roman Cyr"/>
          <w:sz w:val="28"/>
          <w:szCs w:val="28"/>
        </w:rPr>
        <w:t>Оргмомент</w:t>
      </w:r>
      <w:r>
        <w:rPr>
          <w:rFonts w:ascii="Time Roman Cyr" w:hAnsi="Time Roman Cyr"/>
          <w:sz w:val="28"/>
          <w:szCs w:val="28"/>
        </w:rPr>
        <w:t xml:space="preserve"> должен</w:t>
      </w:r>
      <w:r w:rsidRPr="00B53892">
        <w:rPr>
          <w:rFonts w:ascii="Time Roman Cyr" w:hAnsi="Time Roman Cyr"/>
          <w:sz w:val="28"/>
          <w:szCs w:val="28"/>
        </w:rPr>
        <w:t xml:space="preserve"> за</w:t>
      </w:r>
      <w:r>
        <w:rPr>
          <w:rFonts w:ascii="Time Roman Cyr" w:hAnsi="Time Roman Cyr"/>
          <w:sz w:val="28"/>
          <w:szCs w:val="28"/>
        </w:rPr>
        <w:t xml:space="preserve">нимать не более 2—3 минут. Возможны </w:t>
      </w:r>
      <w:r>
        <w:rPr>
          <w:rFonts w:ascii="Time Roman Cyr" w:hAnsi="Time Roman Cyr"/>
          <w:i/>
          <w:sz w:val="28"/>
          <w:szCs w:val="28"/>
        </w:rPr>
        <w:t>релаксационные упражнения</w:t>
      </w:r>
      <w:r w:rsidRPr="00B53892">
        <w:rPr>
          <w:rStyle w:val="2pt"/>
          <w:rFonts w:ascii="Time Roman" w:hAnsi="Time Roman"/>
          <w:sz w:val="28"/>
          <w:szCs w:val="28"/>
        </w:rPr>
        <w:t xml:space="preserve">, </w:t>
      </w:r>
      <w:r>
        <w:rPr>
          <w:rFonts w:ascii="Time Roman Cyr" w:hAnsi="Time Roman Cyr"/>
          <w:sz w:val="28"/>
          <w:szCs w:val="28"/>
        </w:rPr>
        <w:t>например, такие как</w:t>
      </w:r>
      <w:r w:rsidRPr="00B53892">
        <w:rPr>
          <w:rFonts w:ascii="Time Roman Cyr" w:hAnsi="Time Roman Cyr"/>
          <w:sz w:val="28"/>
          <w:szCs w:val="28"/>
        </w:rPr>
        <w:t xml:space="preserve"> «Сильные и слабые», «Цветы и бабочки</w:t>
      </w:r>
      <w:r>
        <w:rPr>
          <w:rFonts w:ascii="Time Roman Cyr" w:hAnsi="Time Roman Cyr"/>
          <w:sz w:val="28"/>
          <w:szCs w:val="28"/>
        </w:rPr>
        <w:t>» и др</w:t>
      </w:r>
      <w:r>
        <w:rPr>
          <w:rFonts w:ascii="Time Roman" w:hAnsi="Time Roman"/>
          <w:sz w:val="28"/>
          <w:szCs w:val="28"/>
        </w:rPr>
        <w:t>.</w:t>
      </w:r>
    </w:p>
    <w:p w:rsidR="00A75462" w:rsidRPr="00B53892" w:rsidRDefault="00A75462" w:rsidP="00077769">
      <w:pPr>
        <w:pStyle w:val="BodyText"/>
        <w:shd w:val="clear" w:color="auto" w:fill="auto"/>
        <w:spacing w:before="0" w:after="0" w:line="240" w:lineRule="auto"/>
        <w:ind w:right="20" w:firstLine="540"/>
        <w:jc w:val="both"/>
        <w:rPr>
          <w:rFonts w:ascii="Time Roman" w:hAnsi="Time Roman"/>
          <w:sz w:val="28"/>
          <w:szCs w:val="28"/>
        </w:rPr>
      </w:pPr>
      <w:r>
        <w:rPr>
          <w:rFonts w:ascii="Time Roman Cyr" w:hAnsi="Time Roman Cyr"/>
          <w:sz w:val="28"/>
          <w:szCs w:val="28"/>
        </w:rPr>
        <w:t>В</w:t>
      </w:r>
      <w:r w:rsidRPr="00B53892">
        <w:rPr>
          <w:rFonts w:ascii="Time Roman Cyr" w:hAnsi="Time Roman Cyr"/>
          <w:sz w:val="28"/>
          <w:szCs w:val="28"/>
        </w:rPr>
        <w:t xml:space="preserve"> этой части занятия </w:t>
      </w:r>
      <w:r>
        <w:rPr>
          <w:rFonts w:ascii="Time Roman Cyr" w:hAnsi="Time Roman Cyr"/>
          <w:sz w:val="28"/>
          <w:szCs w:val="28"/>
        </w:rPr>
        <w:t xml:space="preserve">можно использовать </w:t>
      </w:r>
      <w:r w:rsidRPr="00B53892">
        <w:rPr>
          <w:rFonts w:ascii="Time Roman Cyr" w:hAnsi="Time Roman Cyr"/>
          <w:sz w:val="28"/>
          <w:szCs w:val="28"/>
        </w:rPr>
        <w:t>пластические этюды. Их содержание может быть связано с темой занятия по изучаемой лексической темой. Например, при изучении лексической темы «Птицы» можно включить следующие задания.</w:t>
      </w:r>
    </w:p>
    <w:p w:rsidR="00A75462" w:rsidRPr="00B53892" w:rsidRDefault="00A75462" w:rsidP="00077769">
      <w:pPr>
        <w:pStyle w:val="BodyText"/>
        <w:shd w:val="clear" w:color="auto" w:fill="auto"/>
        <w:spacing w:before="0" w:after="0" w:line="240" w:lineRule="auto"/>
        <w:ind w:firstLine="540"/>
        <w:jc w:val="both"/>
        <w:rPr>
          <w:rFonts w:ascii="Time Roman" w:hAnsi="Time Roman"/>
          <w:sz w:val="28"/>
          <w:szCs w:val="28"/>
        </w:rPr>
      </w:pPr>
      <w:r w:rsidRPr="00B53892">
        <w:rPr>
          <w:rFonts w:ascii="Time Roman Cyr" w:hAnsi="Time Roman Cyr"/>
          <w:sz w:val="28"/>
          <w:szCs w:val="28"/>
        </w:rPr>
        <w:t>Обыгрывание ситуаций:</w:t>
      </w:r>
    </w:p>
    <w:p w:rsidR="00A75462" w:rsidRPr="00B53892" w:rsidRDefault="00A75462" w:rsidP="00077769">
      <w:pPr>
        <w:pStyle w:val="BodyText"/>
        <w:shd w:val="clear" w:color="auto" w:fill="auto"/>
        <w:spacing w:before="0" w:after="0" w:line="240" w:lineRule="auto"/>
        <w:ind w:right="20" w:firstLine="540"/>
        <w:jc w:val="both"/>
        <w:rPr>
          <w:rFonts w:ascii="Time Roman" w:hAnsi="Time Roman"/>
          <w:sz w:val="28"/>
          <w:szCs w:val="28"/>
        </w:rPr>
      </w:pPr>
      <w:r w:rsidRPr="00B53892">
        <w:rPr>
          <w:rFonts w:ascii="Time Roman Cyr" w:hAnsi="Time Roman Cyr"/>
          <w:sz w:val="28"/>
          <w:szCs w:val="28"/>
        </w:rPr>
        <w:t xml:space="preserve">«Мастерим кормушку». Педагог: </w:t>
      </w:r>
      <w:r>
        <w:rPr>
          <w:rFonts w:ascii="Time Roman" w:hAnsi="Time Roman"/>
          <w:sz w:val="28"/>
          <w:szCs w:val="28"/>
        </w:rPr>
        <w:t>«</w:t>
      </w:r>
      <w:r w:rsidRPr="00B53892">
        <w:rPr>
          <w:rFonts w:ascii="Time Roman Cyr" w:hAnsi="Time Roman Cyr"/>
          <w:sz w:val="28"/>
          <w:szCs w:val="28"/>
        </w:rPr>
        <w:t>Нам надо смастерить кормушку для птиц. Покажите ваши действия: вы строгаете и пилите доски,</w:t>
      </w:r>
    </w:p>
    <w:p w:rsidR="00A75462" w:rsidRPr="00B53892" w:rsidRDefault="00A75462" w:rsidP="00077769">
      <w:pPr>
        <w:pStyle w:val="BodyText"/>
        <w:shd w:val="clear" w:color="auto" w:fill="auto"/>
        <w:spacing w:before="0" w:after="0" w:line="240" w:lineRule="auto"/>
        <w:ind w:left="20" w:firstLine="0"/>
        <w:jc w:val="both"/>
        <w:rPr>
          <w:rFonts w:ascii="Time Roman" w:hAnsi="Time Roman"/>
          <w:sz w:val="28"/>
          <w:szCs w:val="28"/>
        </w:rPr>
      </w:pPr>
      <w:r w:rsidRPr="00B53892">
        <w:rPr>
          <w:rFonts w:ascii="Time Roman Cyr" w:hAnsi="Time Roman Cyr"/>
          <w:sz w:val="28"/>
          <w:szCs w:val="28"/>
        </w:rPr>
        <w:t>сколачиваете их гвоздями, вешаете кормушку на дерево, сыплете корм</w:t>
      </w:r>
      <w:r>
        <w:rPr>
          <w:rFonts w:ascii="Time Roman" w:hAnsi="Time Roman"/>
          <w:sz w:val="28"/>
          <w:szCs w:val="28"/>
        </w:rPr>
        <w:t>»</w:t>
      </w:r>
      <w:r w:rsidRPr="00B53892">
        <w:rPr>
          <w:rFonts w:ascii="Time Roman" w:hAnsi="Time Roman"/>
          <w:sz w:val="28"/>
          <w:szCs w:val="28"/>
        </w:rPr>
        <w:t>.</w:t>
      </w:r>
    </w:p>
    <w:p w:rsidR="00A75462" w:rsidRDefault="00A75462" w:rsidP="00077769">
      <w:pPr>
        <w:pStyle w:val="BodyText"/>
        <w:shd w:val="clear" w:color="auto" w:fill="auto"/>
        <w:spacing w:before="0" w:after="0" w:line="240" w:lineRule="auto"/>
        <w:ind w:left="20" w:right="40" w:firstLine="520"/>
        <w:jc w:val="both"/>
        <w:rPr>
          <w:rFonts w:ascii="Time Roman" w:hAnsi="Time Roman"/>
          <w:sz w:val="28"/>
          <w:szCs w:val="28"/>
        </w:rPr>
      </w:pPr>
      <w:r w:rsidRPr="00B53892">
        <w:rPr>
          <w:rFonts w:ascii="Time Roman Cyr" w:hAnsi="Time Roman Cyr"/>
          <w:sz w:val="28"/>
          <w:szCs w:val="28"/>
        </w:rPr>
        <w:t>Разнообразие заданий, используемых в вводной части занятия, способствует коррекции и развитию психофизических функций, координации движений у детей, формированию умения выражать эмоции и чувства.</w:t>
      </w:r>
    </w:p>
    <w:p w:rsidR="00A75462" w:rsidRDefault="00A75462" w:rsidP="00077769">
      <w:pPr>
        <w:pStyle w:val="BodyText"/>
        <w:shd w:val="clear" w:color="auto" w:fill="auto"/>
        <w:spacing w:before="0" w:after="0" w:line="240" w:lineRule="auto"/>
        <w:ind w:left="20" w:right="40" w:firstLine="520"/>
        <w:jc w:val="both"/>
        <w:rPr>
          <w:rFonts w:ascii="Time Roman" w:hAnsi="Time Roman"/>
          <w:sz w:val="28"/>
          <w:szCs w:val="28"/>
        </w:rPr>
      </w:pPr>
    </w:p>
    <w:p w:rsidR="00A75462" w:rsidRPr="00A421A6" w:rsidRDefault="00A75462" w:rsidP="00077769">
      <w:pPr>
        <w:pStyle w:val="20"/>
        <w:keepNext/>
        <w:keepLines/>
        <w:numPr>
          <w:ilvl w:val="0"/>
          <w:numId w:val="17"/>
        </w:numPr>
        <w:shd w:val="clear" w:color="auto" w:fill="auto"/>
        <w:spacing w:before="0" w:after="0" w:line="240" w:lineRule="auto"/>
        <w:jc w:val="both"/>
        <w:rPr>
          <w:rFonts w:ascii="Time Roman" w:hAnsi="Time Roman"/>
          <w:b w:val="0"/>
          <w:sz w:val="28"/>
          <w:szCs w:val="28"/>
        </w:rPr>
      </w:pPr>
      <w:r w:rsidRPr="00A421A6">
        <w:rPr>
          <w:rFonts w:ascii="Time Roman Cyr" w:hAnsi="Time Roman Cyr"/>
          <w:b w:val="0"/>
          <w:sz w:val="28"/>
          <w:szCs w:val="28"/>
        </w:rPr>
        <w:t>Развитие тонкой моторики пальцев рук.</w:t>
      </w:r>
    </w:p>
    <w:p w:rsidR="00A75462" w:rsidRPr="00A421A6"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Работа над моторикой пальцев ру</w:t>
      </w:r>
      <w:r>
        <w:rPr>
          <w:rFonts w:ascii="Time Roman Cyr" w:hAnsi="Time Roman Cyr"/>
          <w:sz w:val="28"/>
          <w:szCs w:val="28"/>
        </w:rPr>
        <w:t>к важна для развития речи детей</w:t>
      </w:r>
      <w:r w:rsidRPr="00B53892">
        <w:rPr>
          <w:rFonts w:ascii="Time Roman Cyr" w:hAnsi="Time Roman Cyr"/>
          <w:sz w:val="28"/>
          <w:szCs w:val="28"/>
        </w:rPr>
        <w:t>. Важно подобрать такие игровые задания, которые будут способствовать выработке четких координированных движений в сочетании с речью, формированию навыков выражать при помощи интон</w:t>
      </w:r>
      <w:r>
        <w:rPr>
          <w:rFonts w:ascii="Time Roman Cyr" w:hAnsi="Time Roman Cyr"/>
          <w:sz w:val="28"/>
          <w:szCs w:val="28"/>
        </w:rPr>
        <w:t>ации и мимики различные эмоции.</w:t>
      </w:r>
    </w:p>
    <w:p w:rsidR="00A75462" w:rsidRPr="00B53892" w:rsidRDefault="00A75462" w:rsidP="00077769">
      <w:pPr>
        <w:pStyle w:val="BodyText"/>
        <w:shd w:val="clear" w:color="auto" w:fill="auto"/>
        <w:spacing w:before="0" w:after="0" w:line="240" w:lineRule="auto"/>
        <w:ind w:right="40" w:firstLine="0"/>
        <w:jc w:val="both"/>
        <w:rPr>
          <w:rFonts w:ascii="Time Roman" w:hAnsi="Time Roman"/>
          <w:sz w:val="28"/>
          <w:szCs w:val="28"/>
        </w:rPr>
      </w:pPr>
    </w:p>
    <w:p w:rsidR="00A75462" w:rsidRPr="002756B1" w:rsidRDefault="00A75462" w:rsidP="00077769">
      <w:pPr>
        <w:pStyle w:val="20"/>
        <w:keepNext/>
        <w:keepLines/>
        <w:numPr>
          <w:ilvl w:val="0"/>
          <w:numId w:val="17"/>
        </w:numPr>
        <w:shd w:val="clear" w:color="auto" w:fill="auto"/>
        <w:spacing w:before="0" w:after="0" w:line="240" w:lineRule="auto"/>
        <w:jc w:val="both"/>
        <w:rPr>
          <w:rFonts w:ascii="Time Roman" w:hAnsi="Time Roman"/>
          <w:b w:val="0"/>
          <w:sz w:val="28"/>
          <w:szCs w:val="28"/>
        </w:rPr>
      </w:pPr>
      <w:r w:rsidRPr="002756B1">
        <w:rPr>
          <w:rFonts w:ascii="Time Roman Cyr" w:hAnsi="Time Roman Cyr"/>
          <w:b w:val="0"/>
          <w:sz w:val="28"/>
          <w:szCs w:val="28"/>
        </w:rPr>
        <w:t>Мимические упражнения</w:t>
      </w:r>
    </w:p>
    <w:p w:rsidR="00A75462" w:rsidRPr="00B5389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Мимические упражнения способствуют развитию подвижности лицевой мускулатуры и предшествуют работе по выработке четких артикуляционных движений</w:t>
      </w:r>
      <w:r>
        <w:rPr>
          <w:rFonts w:ascii="Time Roman" w:hAnsi="Time Roman"/>
          <w:sz w:val="28"/>
          <w:szCs w:val="28"/>
        </w:rPr>
        <w:t>.</w:t>
      </w:r>
    </w:p>
    <w:p w:rsidR="00A7546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На занятиях следует чаще использовать мимические упражнения, в ходе выполнения которых дети учатся выражать эмоциональное состояние — печаль, радость, веселье, огорчение, страх, испуг, возмущение</w:t>
      </w:r>
      <w:r>
        <w:rPr>
          <w:rFonts w:ascii="Time Roman" w:hAnsi="Time Roman"/>
          <w:sz w:val="28"/>
          <w:szCs w:val="28"/>
        </w:rPr>
        <w:t xml:space="preserve">, </w:t>
      </w:r>
      <w:r w:rsidRPr="00B53892">
        <w:rPr>
          <w:rFonts w:ascii="Time Roman Cyr" w:hAnsi="Time Roman Cyr"/>
          <w:sz w:val="28"/>
          <w:szCs w:val="28"/>
        </w:rPr>
        <w:t>злость, недовольство</w:t>
      </w:r>
      <w:r>
        <w:rPr>
          <w:rFonts w:ascii="Time Roman" w:hAnsi="Time Roman"/>
          <w:sz w:val="28"/>
          <w:szCs w:val="28"/>
        </w:rPr>
        <w:t xml:space="preserve">, </w:t>
      </w:r>
      <w:r w:rsidRPr="00B53892">
        <w:rPr>
          <w:rFonts w:ascii="Time Roman Cyr" w:hAnsi="Time Roman Cyr"/>
          <w:sz w:val="28"/>
          <w:szCs w:val="28"/>
        </w:rPr>
        <w:t>спокойствие, виноватость, и др. Для поддержания интереса к такого рода заданиям используется наглядный материал: пиктограммы с изображением лиц детей и взрослых в различных эмоциональных состояниях, изображения клоунов и животных (сердитый бульдог, хитрая лиса, злой волк и др.).</w:t>
      </w:r>
    </w:p>
    <w:p w:rsidR="00A75462" w:rsidRPr="009B7A62" w:rsidRDefault="00A75462" w:rsidP="00077769">
      <w:pPr>
        <w:pStyle w:val="BodyText"/>
        <w:numPr>
          <w:ilvl w:val="0"/>
          <w:numId w:val="17"/>
        </w:numPr>
        <w:shd w:val="clear" w:color="auto" w:fill="auto"/>
        <w:spacing w:before="0" w:after="0" w:line="240" w:lineRule="auto"/>
        <w:ind w:right="20"/>
        <w:jc w:val="both"/>
        <w:rPr>
          <w:rFonts w:ascii="Time Roman" w:hAnsi="Time Roman"/>
          <w:i/>
          <w:sz w:val="28"/>
          <w:szCs w:val="28"/>
        </w:rPr>
      </w:pPr>
      <w:r w:rsidRPr="009B7A62">
        <w:rPr>
          <w:rFonts w:ascii="Time Roman Cyr" w:hAnsi="Time Roman Cyr"/>
          <w:i/>
          <w:sz w:val="28"/>
          <w:szCs w:val="28"/>
        </w:rPr>
        <w:t>Артикуляционная гимнастика</w:t>
      </w:r>
    </w:p>
    <w:p w:rsidR="00A75462" w:rsidRPr="00B5389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Артикуляционная гимнастика призвана подготовить артикуляционный аппарат ребенка к правильному произношению звуков родного языка.</w:t>
      </w:r>
    </w:p>
    <w:p w:rsidR="00A75462" w:rsidRPr="00B5389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Исходя из того, что мышление дошкольников носит наглядно- образный характер, большинство артикуляционных упражнений связано с определенными игровыми образами.</w:t>
      </w:r>
    </w:p>
    <w:p w:rsidR="00A75462" w:rsidRPr="00B5389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Целенаправленные артикуляционные движения в начале логопедической работы детям еще недоступны, поэтому очень важно найти возможность опоры на непроизвольные движения. Упражнения, которые преподносятся детям в игровой форме и основаны на непроизвольных движениях, не утомляют их, не вызывают негативных реакций и отказа от выполнения в случае неудачи.</w:t>
      </w:r>
    </w:p>
    <w:p w:rsidR="00A75462" w:rsidRPr="002756B1"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Pr>
          <w:rFonts w:ascii="Time Roman Cyr" w:hAnsi="Time Roman Cyr"/>
          <w:sz w:val="28"/>
          <w:szCs w:val="28"/>
        </w:rPr>
        <w:t xml:space="preserve">Можно использовать специальные «Сказки про веселый язычок» они </w:t>
      </w:r>
      <w:r w:rsidRPr="00B53892">
        <w:rPr>
          <w:rFonts w:ascii="Time Roman Cyr" w:hAnsi="Time Roman Cyr"/>
          <w:sz w:val="28"/>
          <w:szCs w:val="28"/>
        </w:rPr>
        <w:t>помогают преодолеть страх неуспеха и негативизма при выполн</w:t>
      </w:r>
      <w:r>
        <w:rPr>
          <w:rFonts w:ascii="Time Roman Cyr" w:hAnsi="Time Roman Cyr"/>
          <w:sz w:val="28"/>
          <w:szCs w:val="28"/>
        </w:rPr>
        <w:t>ении артикуляционных упражнений,</w:t>
      </w:r>
    </w:p>
    <w:p w:rsidR="00A75462" w:rsidRDefault="00A75462" w:rsidP="00077769">
      <w:pPr>
        <w:pStyle w:val="BodyText"/>
        <w:shd w:val="clear" w:color="auto" w:fill="auto"/>
        <w:spacing w:before="0" w:after="0" w:line="240" w:lineRule="auto"/>
        <w:ind w:left="20" w:right="20" w:firstLine="520"/>
        <w:jc w:val="both"/>
        <w:rPr>
          <w:rFonts w:ascii="Time Roman" w:hAnsi="Time Roman"/>
          <w:sz w:val="28"/>
          <w:szCs w:val="28"/>
        </w:rPr>
      </w:pPr>
      <w:r w:rsidRPr="00B53892">
        <w:rPr>
          <w:rFonts w:ascii="Time Roman Cyr" w:hAnsi="Time Roman Cyr"/>
          <w:sz w:val="28"/>
          <w:szCs w:val="28"/>
        </w:rPr>
        <w:t>Для индивидуальной работы с ребенком логопед подбирает артикуляционные упражнения с учетом формы дизартрии и конкретно нарушенного звука. В начале занятий с ребенком, т. е. в подготовительный период работы над звуком, используются самые простые упражнения, развивающие подвижность артикуляционных мышц. Постепенно они заменяются упражнениями, которые являются базой для постановки того или иного звука, т. е. отрабатываются четкие артикуляционные уклады, затем вводятся задания на переключаемость движений, а далее включаются упражнения, направленные на формирование согласованной работы органов артикуляционного аппарата (губ и языка).</w:t>
      </w:r>
    </w:p>
    <w:p w:rsidR="00A7546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B53892">
        <w:rPr>
          <w:rFonts w:ascii="Time Roman Cyr" w:hAnsi="Time Roman Cyr"/>
          <w:sz w:val="28"/>
          <w:szCs w:val="28"/>
        </w:rPr>
        <w:t>Дети быстро утомляются, поэтому одному и тому же упражнению даются разные названия. Например, положение острого языка</w:t>
      </w:r>
      <w:r>
        <w:rPr>
          <w:rFonts w:ascii="Time Roman Cyr" w:hAnsi="Time Roman Cyr"/>
          <w:sz w:val="28"/>
          <w:szCs w:val="28"/>
        </w:rPr>
        <w:t xml:space="preserve"> - «иголочка», «жало»</w:t>
      </w:r>
      <w:r w:rsidRPr="00B53892">
        <w:rPr>
          <w:rFonts w:ascii="Time Roman" w:hAnsi="Time Roman"/>
          <w:sz w:val="28"/>
          <w:szCs w:val="28"/>
        </w:rPr>
        <w:t xml:space="preserve">, </w:t>
      </w:r>
      <w:r>
        <w:rPr>
          <w:rFonts w:ascii="Time Roman Cyr" w:hAnsi="Time Roman Cyr"/>
          <w:sz w:val="28"/>
          <w:szCs w:val="28"/>
        </w:rPr>
        <w:t xml:space="preserve">«клюв» и тд. </w:t>
      </w:r>
    </w:p>
    <w:p w:rsidR="00A7546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p>
    <w:p w:rsidR="00A7546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p>
    <w:p w:rsidR="00A75462" w:rsidRDefault="00A75462" w:rsidP="00077769">
      <w:pPr>
        <w:pStyle w:val="BodyText"/>
        <w:numPr>
          <w:ilvl w:val="0"/>
          <w:numId w:val="17"/>
        </w:numPr>
        <w:shd w:val="clear" w:color="auto" w:fill="auto"/>
        <w:spacing w:before="0" w:after="0" w:line="240" w:lineRule="auto"/>
        <w:ind w:right="20"/>
        <w:jc w:val="both"/>
        <w:rPr>
          <w:rFonts w:ascii="Time Roman" w:hAnsi="Time Roman"/>
          <w:sz w:val="28"/>
          <w:szCs w:val="28"/>
        </w:rPr>
      </w:pPr>
      <w:r w:rsidRPr="00B61E69">
        <w:rPr>
          <w:rFonts w:ascii="Time Roman Cyr" w:hAnsi="Time Roman Cyr"/>
          <w:i/>
          <w:sz w:val="28"/>
          <w:szCs w:val="28"/>
        </w:rPr>
        <w:t>Упражнения на развитие речевого дыхания и голоса</w:t>
      </w:r>
    </w:p>
    <w:p w:rsidR="00A75462" w:rsidRPr="009B7A62" w:rsidRDefault="00A75462" w:rsidP="00077769">
      <w:pPr>
        <w:pStyle w:val="2170"/>
        <w:keepNext/>
        <w:keepLines/>
        <w:shd w:val="clear" w:color="auto" w:fill="auto"/>
        <w:spacing w:after="0" w:line="240" w:lineRule="auto"/>
        <w:ind w:firstLine="567"/>
        <w:jc w:val="both"/>
        <w:outlineLvl w:val="9"/>
        <w:rPr>
          <w:rFonts w:ascii="Time Roman" w:hAnsi="Time Roman"/>
          <w:color w:val="000000"/>
          <w:sz w:val="28"/>
          <w:szCs w:val="28"/>
        </w:rPr>
      </w:pPr>
      <w:r w:rsidRPr="009B7A62">
        <w:rPr>
          <w:rStyle w:val="229"/>
          <w:rFonts w:ascii="Time Roman Cyr" w:hAnsi="Time Roman Cyr"/>
          <w:color w:val="000000"/>
          <w:w w:val="100"/>
          <w:sz w:val="28"/>
          <w:szCs w:val="28"/>
        </w:rPr>
        <w:t>Важнейшие условия правильной речи — это плавный длительный выд</w:t>
      </w:r>
      <w:r>
        <w:rPr>
          <w:rStyle w:val="229"/>
          <w:rFonts w:ascii="Time Roman Cyr" w:hAnsi="Time Roman Cyr"/>
          <w:color w:val="000000"/>
          <w:w w:val="100"/>
          <w:sz w:val="28"/>
          <w:szCs w:val="28"/>
        </w:rPr>
        <w:t>ох, четкая и ненапряженная арти</w:t>
      </w:r>
      <w:r w:rsidRPr="009B7A62">
        <w:rPr>
          <w:rStyle w:val="229"/>
          <w:rFonts w:ascii="Time Roman Cyr" w:hAnsi="Time Roman Cyr"/>
          <w:color w:val="000000"/>
          <w:w w:val="100"/>
          <w:sz w:val="28"/>
          <w:szCs w:val="28"/>
        </w:rPr>
        <w:t>куляция.</w:t>
      </w:r>
    </w:p>
    <w:p w:rsidR="00A75462" w:rsidRPr="009B7A62" w:rsidRDefault="00A75462" w:rsidP="00077769">
      <w:pPr>
        <w:spacing w:after="0" w:line="240" w:lineRule="auto"/>
        <w:ind w:firstLine="567"/>
        <w:jc w:val="both"/>
        <w:rPr>
          <w:rFonts w:ascii="Time Roman" w:hAnsi="Time Roman"/>
          <w:color w:val="000000"/>
          <w:sz w:val="28"/>
          <w:szCs w:val="28"/>
        </w:rPr>
      </w:pPr>
      <w:r w:rsidRPr="009B7A62">
        <w:rPr>
          <w:rStyle w:val="229"/>
          <w:rFonts w:ascii="Time Roman Cyr" w:eastAsia="Arial Unicode MS" w:hAnsi="Time Roman Cyr"/>
          <w:color w:val="000000"/>
          <w:w w:val="100"/>
          <w:sz w:val="28"/>
          <w:szCs w:val="28"/>
        </w:rPr>
        <w:t>Поскольку дыхание, голосообразование и артикуляция — это единые взаимообусловленные процессы</w:t>
      </w:r>
      <w:r>
        <w:rPr>
          <w:rStyle w:val="229"/>
          <w:rFonts w:ascii="Time Roman Cyr" w:eastAsia="Arial Unicode MS" w:hAnsi="Time Roman Cyr"/>
          <w:color w:val="000000"/>
          <w:w w:val="100"/>
          <w:sz w:val="28"/>
          <w:szCs w:val="28"/>
        </w:rPr>
        <w:t>, тре</w:t>
      </w:r>
      <w:r w:rsidRPr="009B7A62">
        <w:rPr>
          <w:rStyle w:val="229"/>
          <w:rFonts w:ascii="Time Roman Cyr" w:eastAsia="Arial Unicode MS" w:hAnsi="Time Roman Cyr"/>
          <w:color w:val="000000"/>
          <w:w w:val="100"/>
          <w:sz w:val="28"/>
          <w:szCs w:val="28"/>
        </w:rPr>
        <w:t>нировка речевого дыхания, улучшение голоса и уточнение артикуляции проводятся одновременно. Задания ус</w:t>
      </w:r>
      <w:r w:rsidRPr="009B7A62">
        <w:rPr>
          <w:rStyle w:val="229"/>
          <w:rFonts w:ascii="Time Roman Cyr" w:eastAsia="Arial Unicode MS" w:hAnsi="Time Roman Cyr"/>
          <w:color w:val="000000"/>
          <w:w w:val="100"/>
          <w:sz w:val="28"/>
          <w:szCs w:val="28"/>
        </w:rPr>
        <w:softHyphen/>
        <w:t>ложняются постепенно: сначала тренировка длительного речевого выдоха проводится на отдельных звуках, потом — словах, затем — на короткой фразе, при чтении стихов и т. д.</w:t>
      </w:r>
    </w:p>
    <w:p w:rsidR="00A75462" w:rsidRPr="009B7A62" w:rsidRDefault="00A75462" w:rsidP="00077769">
      <w:pPr>
        <w:spacing w:after="0" w:line="240" w:lineRule="auto"/>
        <w:ind w:firstLine="567"/>
        <w:jc w:val="both"/>
        <w:rPr>
          <w:rFonts w:ascii="Time Roman" w:hAnsi="Time Roman"/>
          <w:color w:val="000000"/>
          <w:sz w:val="28"/>
          <w:szCs w:val="28"/>
        </w:rPr>
      </w:pPr>
      <w:r w:rsidRPr="009B7A62">
        <w:rPr>
          <w:rStyle w:val="229"/>
          <w:rFonts w:ascii="Time Roman Cyr" w:eastAsia="Arial Unicode MS" w:hAnsi="Time Roman Cyr"/>
          <w:color w:val="000000"/>
          <w:w w:val="100"/>
          <w:sz w:val="28"/>
          <w:szCs w:val="28"/>
        </w:rPr>
        <w:t>Нормализации речевого дыхания и улучшению артикуляции в начальный период помогают «сценки без слов». В это время логопед показывает детям пример спокойной выразительной речи, поэтому на первых порах во время занятий больше говорит сам. В «сценках без слов» присутствуют элементы пантомимы, а речевой материал специально сведен к минимуму, чтобы дать основы техники речи и исключить неправильную речь. Во время этих «представлений» используются только междометия (А! Ах!Ох! и т. д.), звукоподражания, отдельные слова, имена людей, клички животных), позже — короткие предложения. Постепенно речевой материал усложняется: появляются короткие или длинные фразы, когда речь начинает улучшаться. Внимание начинающих артистов постоянно обращается на то, с какой интонацией следует произносить соответствующие слова, междометия, какими жестами и мимикой пользоваться. В ходе работы поощряются собственные фантазии детей, их умение подобрать новые жесты, интонацию и т. д.</w:t>
      </w:r>
    </w:p>
    <w:p w:rsidR="00A75462" w:rsidRPr="009B7A62" w:rsidRDefault="00A75462" w:rsidP="00077769">
      <w:pPr>
        <w:spacing w:after="0" w:line="240" w:lineRule="auto"/>
        <w:ind w:firstLine="567"/>
        <w:jc w:val="both"/>
        <w:rPr>
          <w:rFonts w:ascii="Time Roman" w:hAnsi="Time Roman"/>
          <w:sz w:val="28"/>
          <w:szCs w:val="28"/>
        </w:rPr>
      </w:pPr>
      <w:r w:rsidRPr="009B7A62">
        <w:rPr>
          <w:rStyle w:val="229"/>
          <w:rFonts w:ascii="Time Roman Cyr" w:eastAsia="Arial Unicode MS" w:hAnsi="Time Roman Cyr"/>
          <w:w w:val="100"/>
          <w:sz w:val="28"/>
          <w:szCs w:val="28"/>
        </w:rPr>
        <w:t>Проводится выработка оптимального типа физиологического дыхания. Формирование этого типа дыхания осуществляется по подражанию, в различных положениях — лежа, сидя, стоя.</w:t>
      </w:r>
    </w:p>
    <w:p w:rsidR="00A75462" w:rsidRPr="009B7A62" w:rsidRDefault="00A75462" w:rsidP="00077769">
      <w:pPr>
        <w:spacing w:after="0" w:line="240" w:lineRule="auto"/>
        <w:ind w:firstLine="567"/>
        <w:jc w:val="both"/>
        <w:rPr>
          <w:rFonts w:ascii="Time Roman" w:hAnsi="Time Roman"/>
          <w:sz w:val="28"/>
          <w:szCs w:val="28"/>
        </w:rPr>
      </w:pPr>
      <w:r w:rsidRPr="009B7A62">
        <w:rPr>
          <w:rStyle w:val="229"/>
          <w:rFonts w:ascii="Time Roman Cyr" w:eastAsia="Arial Unicode MS" w:hAnsi="Time Roman Cyr"/>
          <w:w w:val="100"/>
          <w:sz w:val="28"/>
          <w:szCs w:val="28"/>
        </w:rPr>
        <w:t>Ребенок одну руку кладет на свою диафрагму, другую — на диафрагму логопеда. Логопед осуществляет вдох и выдох, включая в работу мышцы диафрагмы, ребенок, ощущая движения рукой, пытается дышать так же. За</w:t>
      </w:r>
      <w:r w:rsidRPr="009B7A62">
        <w:rPr>
          <w:rStyle w:val="229"/>
          <w:rFonts w:ascii="Time Roman Cyr" w:eastAsia="Arial Unicode MS" w:hAnsi="Time Roman Cyr"/>
          <w:w w:val="100"/>
          <w:sz w:val="28"/>
          <w:szCs w:val="28"/>
        </w:rPr>
        <w:softHyphen/>
        <w:t>тем вызванные по подражанию движения диафрагмы закрепляются в различных дыхательных играх.</w:t>
      </w:r>
    </w:p>
    <w:p w:rsidR="00A75462" w:rsidRPr="009B7A62" w:rsidRDefault="00A75462" w:rsidP="00077769">
      <w:pPr>
        <w:spacing w:after="0" w:line="240" w:lineRule="auto"/>
        <w:ind w:firstLine="567"/>
        <w:jc w:val="both"/>
        <w:rPr>
          <w:rFonts w:ascii="Time Roman" w:hAnsi="Time Roman"/>
          <w:sz w:val="28"/>
          <w:szCs w:val="28"/>
        </w:rPr>
      </w:pPr>
      <w:r w:rsidRPr="009B7A62">
        <w:rPr>
          <w:rStyle w:val="229"/>
          <w:rFonts w:ascii="Time Roman Cyr" w:eastAsia="Arial Unicode MS" w:hAnsi="Time Roman Cyr"/>
          <w:w w:val="100"/>
          <w:sz w:val="28"/>
          <w:szCs w:val="28"/>
        </w:rPr>
        <w:t>После закрепле</w:t>
      </w:r>
      <w:r>
        <w:rPr>
          <w:rStyle w:val="229"/>
          <w:rFonts w:ascii="Time Roman Cyr" w:eastAsia="Arial Unicode MS" w:hAnsi="Time Roman Cyr"/>
          <w:w w:val="100"/>
          <w:sz w:val="28"/>
          <w:szCs w:val="28"/>
        </w:rPr>
        <w:t>ния диафрагмального дыхания про</w:t>
      </w:r>
      <w:r w:rsidRPr="009B7A62">
        <w:rPr>
          <w:rStyle w:val="229"/>
          <w:rFonts w:ascii="Time Roman Cyr" w:eastAsia="Arial Unicode MS" w:hAnsi="Time Roman Cyr"/>
          <w:w w:val="100"/>
          <w:sz w:val="28"/>
          <w:szCs w:val="28"/>
        </w:rPr>
        <w:t>водится работа над длительным, плавным выдохом через рот, которая осуществляется:</w:t>
      </w:r>
    </w:p>
    <w:p w:rsidR="00A75462" w:rsidRPr="009B7A62" w:rsidRDefault="00A75462" w:rsidP="00077769">
      <w:pPr>
        <w:pStyle w:val="ListParagraph"/>
        <w:numPr>
          <w:ilvl w:val="0"/>
          <w:numId w:val="15"/>
        </w:numPr>
        <w:tabs>
          <w:tab w:val="left" w:pos="362"/>
        </w:tabs>
        <w:ind w:firstLine="567"/>
        <w:jc w:val="both"/>
        <w:rPr>
          <w:rFonts w:ascii="Time Roman" w:hAnsi="Time Roman" w:cs="Times New Roman"/>
          <w:color w:val="auto"/>
          <w:sz w:val="28"/>
          <w:szCs w:val="28"/>
          <w:lang w:val="ru-RU"/>
        </w:rPr>
      </w:pPr>
      <w:r w:rsidRPr="009B7A62">
        <w:rPr>
          <w:rStyle w:val="229"/>
          <w:rFonts w:ascii="Time Roman Cyr" w:hAnsi="Time Roman Cyr"/>
          <w:color w:val="auto"/>
          <w:w w:val="100"/>
          <w:sz w:val="28"/>
          <w:szCs w:val="28"/>
          <w:lang w:val="ru-RU"/>
        </w:rPr>
        <w:t>без речевого сопровождения;</w:t>
      </w:r>
    </w:p>
    <w:p w:rsidR="00A75462" w:rsidRPr="009B7A62" w:rsidRDefault="00A75462" w:rsidP="00077769">
      <w:pPr>
        <w:pStyle w:val="ListParagraph"/>
        <w:numPr>
          <w:ilvl w:val="0"/>
          <w:numId w:val="15"/>
        </w:numPr>
        <w:tabs>
          <w:tab w:val="left" w:pos="358"/>
        </w:tabs>
        <w:ind w:firstLine="567"/>
        <w:jc w:val="both"/>
        <w:rPr>
          <w:rFonts w:ascii="Time Roman" w:hAnsi="Time Roman" w:cs="Times New Roman"/>
          <w:color w:val="auto"/>
          <w:sz w:val="28"/>
          <w:szCs w:val="28"/>
          <w:lang w:val="ru-RU"/>
        </w:rPr>
      </w:pPr>
      <w:r w:rsidRPr="009B7A62">
        <w:rPr>
          <w:rStyle w:val="229"/>
          <w:rFonts w:ascii="Time Roman Cyr" w:hAnsi="Time Roman Cyr"/>
          <w:color w:val="auto"/>
          <w:w w:val="100"/>
          <w:sz w:val="28"/>
          <w:szCs w:val="28"/>
          <w:lang w:val="ru-RU"/>
        </w:rPr>
        <w:t>с речевым сопровождением.</w:t>
      </w:r>
    </w:p>
    <w:p w:rsidR="00A75462" w:rsidRPr="00B5389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977CEA">
        <w:rPr>
          <w:rFonts w:ascii="Time Roman Cyr" w:hAnsi="Time Roman Cyr"/>
          <w:sz w:val="28"/>
          <w:szCs w:val="28"/>
        </w:rPr>
        <w:t>Работу по развитию речевой моторики целесообразно начать с произношения гласных звуков, так как на их основе формируются артикуляционные позиции для некоторых согласных звуков, кроме того, они способствуют выработке речевого дыхания и развитию голосовых</w:t>
      </w:r>
      <w:r w:rsidRPr="00B53892">
        <w:rPr>
          <w:rFonts w:ascii="Time Roman Cyr" w:hAnsi="Time Roman Cyr"/>
          <w:sz w:val="28"/>
          <w:szCs w:val="28"/>
        </w:rPr>
        <w:t xml:space="preserve"> возможностей ребенка.</w:t>
      </w:r>
    </w:p>
    <w:p w:rsidR="00A75462" w:rsidRPr="00B5389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B53892">
        <w:rPr>
          <w:rFonts w:ascii="Time Roman Cyr" w:hAnsi="Time Roman Cyr"/>
          <w:sz w:val="28"/>
          <w:szCs w:val="28"/>
        </w:rPr>
        <w:t>Использование в качестве опоры гласных и согласных звуков, основанных на непроизвольных движениях, достигается в игровых ситуациях: «Малыш просит у мамы кушать» (произносится</w:t>
      </w:r>
      <w:r w:rsidRPr="00B53892">
        <w:rPr>
          <w:rStyle w:val="33"/>
          <w:rFonts w:ascii="Time Roman Cyr" w:hAnsi="Time Roman Cyr"/>
          <w:sz w:val="28"/>
          <w:szCs w:val="28"/>
        </w:rPr>
        <w:t xml:space="preserve"> ам</w:t>
      </w:r>
      <w:r w:rsidRPr="00B53892">
        <w:rPr>
          <w:rFonts w:ascii="Time Roman Cyr" w:hAnsi="Time Roman Cyr"/>
          <w:sz w:val="28"/>
          <w:szCs w:val="28"/>
        </w:rPr>
        <w:t xml:space="preserve"> — рот широко открыт), </w:t>
      </w:r>
      <w:r>
        <w:rPr>
          <w:rFonts w:ascii="Time Roman Cyr" w:hAnsi="Time Roman Cyr"/>
          <w:sz w:val="28"/>
          <w:szCs w:val="28"/>
        </w:rPr>
        <w:t>и тд.</w:t>
      </w:r>
      <w:r w:rsidRPr="00B53892">
        <w:rPr>
          <w:rFonts w:ascii="Time Roman Cyr" w:hAnsi="Time Roman Cyr"/>
          <w:sz w:val="28"/>
          <w:szCs w:val="28"/>
        </w:rPr>
        <w:t>Произносятся гласные звуки в разных вариациях со сменой силы и высоты голоса).</w:t>
      </w:r>
    </w:p>
    <w:p w:rsidR="00A75462" w:rsidRPr="00B5389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B53892">
        <w:rPr>
          <w:rFonts w:ascii="Time Roman Cyr" w:hAnsi="Time Roman Cyr"/>
          <w:sz w:val="28"/>
          <w:szCs w:val="28"/>
        </w:rPr>
        <w:t>Одновременно с гласными звуками используются и сохранные согласные звуки раннего генезиса ([м], [н], [и], [б], [к], [г], [в], [ф]).</w:t>
      </w:r>
    </w:p>
    <w:p w:rsidR="00A75462" w:rsidRPr="00B5389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B53892">
        <w:rPr>
          <w:rFonts w:ascii="Time Roman Cyr" w:hAnsi="Time Roman Cyr"/>
          <w:sz w:val="28"/>
          <w:szCs w:val="28"/>
        </w:rPr>
        <w:t>Произношение звуков (гласных и согласных) и слогов сочетается с развитием общей и тонкой моторики пальцев рук, с формированием умения с помощью интонации и мимики выражать различные эмоции. С этой целью можно применить следующие задания и игровые приемы:</w:t>
      </w:r>
    </w:p>
    <w:p w:rsidR="00A75462" w:rsidRPr="00B53892" w:rsidRDefault="00A75462" w:rsidP="00077769">
      <w:pPr>
        <w:pStyle w:val="BodyText"/>
        <w:numPr>
          <w:ilvl w:val="0"/>
          <w:numId w:val="11"/>
        </w:numPr>
        <w:shd w:val="clear" w:color="auto" w:fill="auto"/>
        <w:tabs>
          <w:tab w:val="left" w:pos="1090"/>
        </w:tabs>
        <w:spacing w:before="0" w:after="0" w:line="240" w:lineRule="auto"/>
        <w:ind w:right="20"/>
        <w:jc w:val="both"/>
        <w:rPr>
          <w:rFonts w:ascii="Time Roman" w:hAnsi="Time Roman"/>
          <w:sz w:val="28"/>
          <w:szCs w:val="28"/>
        </w:rPr>
      </w:pPr>
      <w:r w:rsidRPr="00B53892">
        <w:rPr>
          <w:rFonts w:ascii="Time Roman Cyr" w:hAnsi="Time Roman Cyr"/>
          <w:sz w:val="28"/>
          <w:szCs w:val="28"/>
        </w:rPr>
        <w:t>произнесение гласных звуков и слогов в сочетании с ходьбой на месте, наклонами в стороны, подниманием и опусканием рук, головы и т. д.;</w:t>
      </w:r>
    </w:p>
    <w:p w:rsidR="00A75462" w:rsidRPr="00B53892" w:rsidRDefault="00A75462" w:rsidP="00077769">
      <w:pPr>
        <w:pStyle w:val="BodyText"/>
        <w:numPr>
          <w:ilvl w:val="0"/>
          <w:numId w:val="11"/>
        </w:numPr>
        <w:shd w:val="clear" w:color="auto" w:fill="auto"/>
        <w:tabs>
          <w:tab w:val="left" w:pos="1124"/>
        </w:tabs>
        <w:spacing w:before="0" w:after="0" w:line="240" w:lineRule="auto"/>
        <w:ind w:right="20"/>
        <w:jc w:val="both"/>
        <w:rPr>
          <w:rFonts w:ascii="Time Roman" w:hAnsi="Time Roman"/>
          <w:sz w:val="28"/>
          <w:szCs w:val="28"/>
        </w:rPr>
      </w:pPr>
      <w:r w:rsidRPr="00B53892">
        <w:rPr>
          <w:rFonts w:ascii="Time Roman Cyr" w:hAnsi="Time Roman Cyr"/>
          <w:sz w:val="28"/>
          <w:szCs w:val="28"/>
        </w:rPr>
        <w:t>произнесение звуков и слогов с выражением эмоций: сердимся, ругаемся — миримся, печалимся — радуемся и др.;</w:t>
      </w:r>
    </w:p>
    <w:p w:rsidR="00A75462" w:rsidRPr="00B53892" w:rsidRDefault="00A75462" w:rsidP="00077769">
      <w:pPr>
        <w:pStyle w:val="BodyText"/>
        <w:numPr>
          <w:ilvl w:val="0"/>
          <w:numId w:val="11"/>
        </w:numPr>
        <w:shd w:val="clear" w:color="auto" w:fill="auto"/>
        <w:tabs>
          <w:tab w:val="left" w:pos="1095"/>
        </w:tabs>
        <w:spacing w:before="0" w:after="0" w:line="240" w:lineRule="auto"/>
        <w:ind w:right="20"/>
        <w:jc w:val="both"/>
        <w:rPr>
          <w:rFonts w:ascii="Time Roman" w:hAnsi="Time Roman"/>
          <w:sz w:val="28"/>
          <w:szCs w:val="28"/>
        </w:rPr>
      </w:pPr>
      <w:r w:rsidRPr="00B53892">
        <w:rPr>
          <w:rFonts w:ascii="Time Roman Cyr" w:hAnsi="Time Roman Cyr"/>
          <w:sz w:val="28"/>
          <w:szCs w:val="28"/>
        </w:rPr>
        <w:t>произнесение гласных звуков и слоговых сочетаний с движением указательного пальца по волнистым и ломаным линиям, по кругу и спирали, нарисованным на листе бумаги.</w:t>
      </w:r>
    </w:p>
    <w:p w:rsidR="00A75462" w:rsidRPr="00B5389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B53892">
        <w:rPr>
          <w:rFonts w:ascii="Time Roman Cyr" w:hAnsi="Time Roman Cyr"/>
          <w:sz w:val="28"/>
          <w:szCs w:val="28"/>
        </w:rPr>
        <w:t xml:space="preserve">Все задания тесно связаны между собой: произнесение звуков и их сочетаний от имени </w:t>
      </w:r>
      <w:r>
        <w:rPr>
          <w:rFonts w:ascii="Time Roman Cyr" w:hAnsi="Time Roman Cyr"/>
          <w:sz w:val="28"/>
          <w:szCs w:val="28"/>
        </w:rPr>
        <w:t xml:space="preserve">животных, птиц, </w:t>
      </w:r>
      <w:r w:rsidRPr="00B53892">
        <w:rPr>
          <w:rFonts w:ascii="Time Roman Cyr" w:hAnsi="Time Roman Cyr"/>
          <w:sz w:val="28"/>
          <w:szCs w:val="28"/>
        </w:rPr>
        <w:t xml:space="preserve">героев знакомых </w:t>
      </w:r>
      <w:r>
        <w:rPr>
          <w:rFonts w:ascii="Time Roman Cyr" w:hAnsi="Time Roman Cyr"/>
          <w:sz w:val="28"/>
          <w:szCs w:val="28"/>
        </w:rPr>
        <w:t xml:space="preserve">художественных произведений, </w:t>
      </w:r>
      <w:r w:rsidRPr="00B53892">
        <w:rPr>
          <w:rFonts w:ascii="Time Roman Cyr" w:hAnsi="Time Roman Cyr"/>
          <w:sz w:val="28"/>
          <w:szCs w:val="28"/>
        </w:rPr>
        <w:t>будет способствовать выработке голосовых модуляций, развитию речевого дыхания, а повторение слоговых сочетаний — развитию подвижности и переключаемости органов артикуляции.</w:t>
      </w:r>
    </w:p>
    <w:p w:rsidR="00A75462" w:rsidRDefault="00A75462" w:rsidP="00077769">
      <w:pPr>
        <w:pStyle w:val="BodyText"/>
        <w:shd w:val="clear" w:color="auto" w:fill="auto"/>
        <w:spacing w:before="0" w:after="0" w:line="240" w:lineRule="auto"/>
        <w:ind w:left="20" w:right="20" w:firstLine="680"/>
        <w:jc w:val="both"/>
        <w:rPr>
          <w:rFonts w:ascii="Time Roman" w:hAnsi="Time Roman"/>
          <w:sz w:val="28"/>
          <w:szCs w:val="28"/>
        </w:rPr>
      </w:pPr>
      <w:r w:rsidRPr="00C51EDB">
        <w:rPr>
          <w:rFonts w:ascii="Time Roman Cyr" w:hAnsi="Time Roman Cyr"/>
          <w:sz w:val="28"/>
          <w:szCs w:val="28"/>
        </w:rPr>
        <w:t>Артикуляционную гимнастику можно сочетать с развитием мелкой моторики</w:t>
      </w:r>
      <w:r>
        <w:rPr>
          <w:rFonts w:ascii="Time Roman Cyr" w:hAnsi="Time Roman Cyr"/>
          <w:sz w:val="28"/>
          <w:szCs w:val="28"/>
        </w:rPr>
        <w:t>, используя методику биоэнергопластики (сопряженные движения рук и артикуляционного аппарата).</w:t>
      </w:r>
    </w:p>
    <w:p w:rsidR="00A75462" w:rsidRDefault="00A75462" w:rsidP="00077769">
      <w:pPr>
        <w:shd w:val="clear" w:color="auto" w:fill="FFFFFF"/>
        <w:spacing w:before="10" w:after="0" w:line="240" w:lineRule="auto"/>
        <w:ind w:firstLine="709"/>
        <w:jc w:val="both"/>
        <w:rPr>
          <w:rFonts w:ascii="Time Roman" w:hAnsi="Time Roman"/>
          <w:color w:val="000000"/>
          <w:spacing w:val="-1"/>
          <w:sz w:val="28"/>
          <w:szCs w:val="28"/>
        </w:rPr>
      </w:pPr>
      <w:r w:rsidRPr="00AC53A8">
        <w:rPr>
          <w:rFonts w:ascii="Time Roman Cyr" w:hAnsi="Time Roman Cyr"/>
          <w:color w:val="000000"/>
          <w:spacing w:val="-4"/>
          <w:sz w:val="28"/>
          <w:szCs w:val="28"/>
        </w:rPr>
        <w:t xml:space="preserve">Артикуляционную гимнастику обычно </w:t>
      </w:r>
      <w:r w:rsidRPr="00AC53A8">
        <w:rPr>
          <w:rFonts w:ascii="Time Roman Cyr" w:hAnsi="Time Roman Cyr"/>
          <w:color w:val="000000"/>
          <w:sz w:val="28"/>
          <w:szCs w:val="28"/>
        </w:rPr>
        <w:t>выполняют сидя, так как в этом положе</w:t>
      </w:r>
      <w:r w:rsidRPr="00AC53A8">
        <w:rPr>
          <w:rFonts w:ascii="Time Roman Cyr" w:hAnsi="Time Roman Cyr"/>
          <w:color w:val="000000"/>
          <w:spacing w:val="-2"/>
          <w:sz w:val="28"/>
          <w:szCs w:val="28"/>
        </w:rPr>
        <w:t>нии у ребенка спина прямая, тело не напряжено</w:t>
      </w:r>
      <w:r w:rsidRPr="00AC53A8">
        <w:rPr>
          <w:rFonts w:ascii="Time Roman Cyr" w:hAnsi="Time Roman Cyr"/>
          <w:color w:val="000000"/>
          <w:spacing w:val="-4"/>
          <w:sz w:val="28"/>
          <w:szCs w:val="28"/>
        </w:rPr>
        <w:t>, руки и ноги находятся, в спокойном состоянии. Размещать детей надо так, что</w:t>
      </w:r>
      <w:r w:rsidRPr="00AC53A8">
        <w:rPr>
          <w:rFonts w:ascii="Time Roman Cyr" w:hAnsi="Time Roman Cyr"/>
          <w:color w:val="000000"/>
          <w:spacing w:val="1"/>
          <w:sz w:val="28"/>
          <w:szCs w:val="28"/>
        </w:rPr>
        <w:t xml:space="preserve">бы они хорошо видели лицо взрослого, </w:t>
      </w:r>
      <w:r w:rsidRPr="00AC53A8">
        <w:rPr>
          <w:rFonts w:ascii="Time Roman Cyr" w:hAnsi="Time Roman Cyr"/>
          <w:color w:val="000000"/>
          <w:spacing w:val="9"/>
          <w:sz w:val="28"/>
          <w:szCs w:val="28"/>
        </w:rPr>
        <w:t xml:space="preserve">которое должно быть хорошо освещено. </w:t>
      </w:r>
      <w:r w:rsidRPr="00AC53A8">
        <w:rPr>
          <w:rFonts w:ascii="Time Roman Cyr" w:hAnsi="Time Roman Cyr"/>
          <w:color w:val="000000"/>
          <w:spacing w:val="-5"/>
          <w:sz w:val="28"/>
          <w:szCs w:val="28"/>
        </w:rPr>
        <w:t>Необходимо сле</w:t>
      </w:r>
      <w:r w:rsidRPr="00AC53A8">
        <w:rPr>
          <w:rFonts w:ascii="Time Roman Cyr" w:hAnsi="Time Roman Cyr"/>
          <w:color w:val="000000"/>
          <w:spacing w:val="-4"/>
          <w:sz w:val="28"/>
          <w:szCs w:val="28"/>
        </w:rPr>
        <w:t xml:space="preserve">дить за качеством выполняемых ребенком </w:t>
      </w:r>
      <w:r w:rsidRPr="00AC53A8">
        <w:rPr>
          <w:rFonts w:ascii="Time Roman Cyr" w:hAnsi="Time Roman Cyr"/>
          <w:color w:val="000000"/>
          <w:sz w:val="28"/>
          <w:szCs w:val="28"/>
        </w:rPr>
        <w:t>движений, в противном случае результа</w:t>
      </w:r>
      <w:r w:rsidRPr="00AC53A8">
        <w:rPr>
          <w:rFonts w:ascii="Time Roman Cyr" w:hAnsi="Time Roman Cyr"/>
          <w:color w:val="000000"/>
          <w:spacing w:val="-1"/>
          <w:sz w:val="28"/>
          <w:szCs w:val="28"/>
        </w:rPr>
        <w:t>тивн</w:t>
      </w:r>
      <w:r>
        <w:rPr>
          <w:rFonts w:ascii="Time Roman Cyr" w:hAnsi="Time Roman Cyr"/>
          <w:color w:val="000000"/>
          <w:spacing w:val="-1"/>
          <w:sz w:val="28"/>
          <w:szCs w:val="28"/>
        </w:rPr>
        <w:t>ость гимнастики будет низкой.</w:t>
      </w:r>
    </w:p>
    <w:p w:rsidR="00A75462" w:rsidRPr="00AC53A8" w:rsidRDefault="00A75462" w:rsidP="00077769">
      <w:pPr>
        <w:shd w:val="clear" w:color="auto" w:fill="FFFFFF"/>
        <w:spacing w:before="10" w:after="0" w:line="240" w:lineRule="auto"/>
        <w:ind w:firstLine="720"/>
        <w:jc w:val="both"/>
        <w:rPr>
          <w:rFonts w:ascii="Time Roman" w:hAnsi="Time Roman"/>
          <w:color w:val="000000"/>
          <w:spacing w:val="-1"/>
          <w:sz w:val="28"/>
          <w:szCs w:val="28"/>
        </w:rPr>
      </w:pPr>
      <w:r>
        <w:rPr>
          <w:rFonts w:ascii="Time Roman Cyr" w:hAnsi="Time Roman Cyr"/>
          <w:color w:val="000000"/>
          <w:spacing w:val="-1"/>
          <w:sz w:val="28"/>
          <w:szCs w:val="28"/>
        </w:rPr>
        <w:t>Р</w:t>
      </w:r>
      <w:r w:rsidRPr="00AC53A8">
        <w:rPr>
          <w:rFonts w:ascii="Time Roman Cyr" w:hAnsi="Time Roman Cyr"/>
          <w:color w:val="000000"/>
          <w:spacing w:val="-1"/>
          <w:sz w:val="28"/>
          <w:szCs w:val="28"/>
        </w:rPr>
        <w:t>абота организуется следующим образом:</w:t>
      </w:r>
    </w:p>
    <w:p w:rsidR="00A75462" w:rsidRPr="00AC53A8" w:rsidRDefault="00A75462" w:rsidP="00077769">
      <w:pPr>
        <w:numPr>
          <w:ilvl w:val="0"/>
          <w:numId w:val="12"/>
        </w:numPr>
        <w:shd w:val="clear" w:color="auto" w:fill="FFFFFF"/>
        <w:spacing w:before="10" w:after="0" w:line="240" w:lineRule="auto"/>
        <w:jc w:val="both"/>
        <w:rPr>
          <w:rFonts w:ascii="Time Roman" w:hAnsi="Time Roman"/>
          <w:color w:val="000000"/>
          <w:spacing w:val="-1"/>
          <w:sz w:val="28"/>
          <w:szCs w:val="28"/>
        </w:rPr>
      </w:pPr>
      <w:r w:rsidRPr="00AC53A8">
        <w:rPr>
          <w:rFonts w:ascii="Time Roman Cyr" w:hAnsi="Time Roman Cyr"/>
          <w:color w:val="000000"/>
          <w:spacing w:val="-1"/>
          <w:sz w:val="28"/>
          <w:szCs w:val="28"/>
        </w:rPr>
        <w:t>рассказ об упражнении с использованием игровых приемов,</w:t>
      </w:r>
    </w:p>
    <w:p w:rsidR="00A75462" w:rsidRPr="00AC53A8" w:rsidRDefault="00A75462" w:rsidP="00077769">
      <w:pPr>
        <w:numPr>
          <w:ilvl w:val="0"/>
          <w:numId w:val="12"/>
        </w:numPr>
        <w:shd w:val="clear" w:color="auto" w:fill="FFFFFF"/>
        <w:spacing w:before="10" w:after="0" w:line="240" w:lineRule="auto"/>
        <w:jc w:val="both"/>
        <w:rPr>
          <w:rFonts w:ascii="Time Roman" w:hAnsi="Time Roman"/>
          <w:sz w:val="28"/>
          <w:szCs w:val="28"/>
        </w:rPr>
      </w:pPr>
      <w:r w:rsidRPr="00AC53A8">
        <w:rPr>
          <w:rFonts w:ascii="Time Roman Cyr" w:hAnsi="Time Roman Cyr"/>
          <w:color w:val="000000"/>
          <w:spacing w:val="-1"/>
          <w:sz w:val="28"/>
          <w:szCs w:val="28"/>
        </w:rPr>
        <w:t>показ упражнения,</w:t>
      </w:r>
    </w:p>
    <w:p w:rsidR="00A75462" w:rsidRPr="00AC53A8" w:rsidRDefault="00A75462" w:rsidP="00077769">
      <w:pPr>
        <w:numPr>
          <w:ilvl w:val="0"/>
          <w:numId w:val="12"/>
        </w:numPr>
        <w:shd w:val="clear" w:color="auto" w:fill="FFFFFF"/>
        <w:spacing w:before="10" w:after="0" w:line="240" w:lineRule="auto"/>
        <w:jc w:val="both"/>
        <w:rPr>
          <w:rFonts w:ascii="Time Roman" w:hAnsi="Time Roman"/>
          <w:sz w:val="28"/>
          <w:szCs w:val="28"/>
        </w:rPr>
      </w:pPr>
      <w:r w:rsidRPr="00AC53A8">
        <w:rPr>
          <w:rFonts w:ascii="Time Roman Cyr" w:hAnsi="Time Roman Cyr"/>
          <w:color w:val="000000"/>
          <w:spacing w:val="-1"/>
          <w:sz w:val="28"/>
          <w:szCs w:val="28"/>
        </w:rPr>
        <w:t>проверка правильности его выполнения,</w:t>
      </w:r>
    </w:p>
    <w:p w:rsidR="00A75462" w:rsidRPr="00AC53A8" w:rsidRDefault="00A75462" w:rsidP="00077769">
      <w:pPr>
        <w:numPr>
          <w:ilvl w:val="0"/>
          <w:numId w:val="12"/>
        </w:numPr>
        <w:shd w:val="clear" w:color="auto" w:fill="FFFFFF"/>
        <w:spacing w:before="10" w:after="0" w:line="240" w:lineRule="auto"/>
        <w:jc w:val="both"/>
        <w:rPr>
          <w:rFonts w:ascii="Time Roman" w:hAnsi="Time Roman"/>
          <w:sz w:val="28"/>
          <w:szCs w:val="28"/>
        </w:rPr>
      </w:pPr>
      <w:r w:rsidRPr="00AC53A8">
        <w:rPr>
          <w:rFonts w:ascii="Time Roman Cyr" w:hAnsi="Time Roman Cyr"/>
          <w:color w:val="000000"/>
          <w:spacing w:val="-1"/>
          <w:sz w:val="28"/>
          <w:szCs w:val="28"/>
        </w:rPr>
        <w:t>автоматизация.</w:t>
      </w:r>
    </w:p>
    <w:p w:rsidR="00A75462" w:rsidRDefault="00A75462" w:rsidP="00077769">
      <w:pPr>
        <w:shd w:val="clear" w:color="auto" w:fill="FFFFFF"/>
        <w:spacing w:after="0" w:line="240" w:lineRule="auto"/>
        <w:ind w:firstLine="709"/>
        <w:jc w:val="both"/>
        <w:rPr>
          <w:rFonts w:ascii="Time Roman" w:hAnsi="Time Roman"/>
          <w:color w:val="000000"/>
          <w:spacing w:val="-4"/>
          <w:sz w:val="28"/>
          <w:szCs w:val="28"/>
        </w:rPr>
      </w:pPr>
      <w:r w:rsidRPr="00AC53A8">
        <w:rPr>
          <w:rFonts w:ascii="Time Roman Cyr" w:hAnsi="Time Roman Cyr"/>
          <w:color w:val="000000"/>
          <w:spacing w:val="-1"/>
          <w:sz w:val="28"/>
          <w:szCs w:val="28"/>
        </w:rPr>
        <w:t>Длительность проведения артикуля</w:t>
      </w:r>
      <w:r w:rsidRPr="00AC53A8">
        <w:rPr>
          <w:rFonts w:ascii="Time Roman Cyr" w:hAnsi="Time Roman Cyr"/>
          <w:color w:val="000000"/>
          <w:spacing w:val="2"/>
          <w:sz w:val="28"/>
          <w:szCs w:val="28"/>
        </w:rPr>
        <w:t>ционных упражнений, их дозировка за</w:t>
      </w:r>
      <w:r w:rsidRPr="00AC53A8">
        <w:rPr>
          <w:rFonts w:ascii="Time Roman Cyr" w:hAnsi="Time Roman Cyr"/>
          <w:color w:val="000000"/>
          <w:sz w:val="28"/>
          <w:szCs w:val="28"/>
        </w:rPr>
        <w:t xml:space="preserve">висят от компенсаторных возможностей </w:t>
      </w:r>
      <w:r w:rsidRPr="00AC53A8">
        <w:rPr>
          <w:rFonts w:ascii="Time Roman Cyr" w:hAnsi="Time Roman Cyr"/>
          <w:color w:val="000000"/>
          <w:spacing w:val="3"/>
          <w:sz w:val="28"/>
          <w:szCs w:val="28"/>
        </w:rPr>
        <w:t xml:space="preserve">ребенка, характера и тяжести речевого </w:t>
      </w:r>
      <w:r w:rsidRPr="00AC53A8">
        <w:rPr>
          <w:rFonts w:ascii="Time Roman Cyr" w:hAnsi="Time Roman Cyr"/>
          <w:color w:val="000000"/>
          <w:spacing w:val="1"/>
          <w:sz w:val="28"/>
          <w:szCs w:val="28"/>
        </w:rPr>
        <w:t>нарушения</w:t>
      </w:r>
      <w:r>
        <w:rPr>
          <w:rFonts w:ascii="Time Roman" w:hAnsi="Time Roman"/>
          <w:color w:val="000000"/>
          <w:spacing w:val="1"/>
          <w:sz w:val="28"/>
          <w:szCs w:val="28"/>
        </w:rPr>
        <w:t xml:space="preserve">. </w:t>
      </w:r>
      <w:r w:rsidRPr="00AC53A8">
        <w:rPr>
          <w:rFonts w:ascii="Time Roman Cyr" w:hAnsi="Time Roman Cyr"/>
          <w:color w:val="000000"/>
          <w:spacing w:val="-4"/>
          <w:sz w:val="28"/>
          <w:szCs w:val="28"/>
        </w:rPr>
        <w:t>Также необходимо объяснить важность этих занятий родителям, для того чтобы они своевременно могли помочь своему реб</w:t>
      </w:r>
      <w:r w:rsidRPr="00AC53A8">
        <w:rPr>
          <w:color w:val="000000"/>
          <w:spacing w:val="-4"/>
          <w:sz w:val="28"/>
          <w:szCs w:val="28"/>
        </w:rPr>
        <w:t>ё</w:t>
      </w:r>
      <w:r w:rsidRPr="00AC53A8">
        <w:rPr>
          <w:rFonts w:ascii="Time Roman Cyr" w:hAnsi="Time Roman Cyr"/>
          <w:color w:val="000000"/>
          <w:spacing w:val="-4"/>
          <w:sz w:val="28"/>
          <w:szCs w:val="28"/>
        </w:rPr>
        <w:t xml:space="preserve">нку. </w:t>
      </w:r>
      <w:r>
        <w:rPr>
          <w:rFonts w:ascii="Time Roman Cyr" w:hAnsi="Time Roman Cyr"/>
          <w:color w:val="000000"/>
          <w:spacing w:val="-4"/>
          <w:sz w:val="28"/>
          <w:szCs w:val="28"/>
        </w:rPr>
        <w:t>Приложение 1.</w:t>
      </w:r>
    </w:p>
    <w:p w:rsidR="00A75462" w:rsidRDefault="00A75462" w:rsidP="00077769">
      <w:pPr>
        <w:shd w:val="clear" w:color="auto" w:fill="FFFFFF"/>
        <w:spacing w:after="0" w:line="240" w:lineRule="auto"/>
        <w:ind w:firstLine="709"/>
        <w:jc w:val="both"/>
        <w:rPr>
          <w:rFonts w:ascii="Time Roman" w:hAnsi="Time Roman"/>
          <w:color w:val="000000"/>
          <w:spacing w:val="-4"/>
          <w:sz w:val="28"/>
          <w:szCs w:val="28"/>
        </w:rPr>
      </w:pPr>
    </w:p>
    <w:p w:rsidR="00A75462" w:rsidRPr="00077769" w:rsidRDefault="00A75462" w:rsidP="00077769">
      <w:pPr>
        <w:spacing w:after="0" w:line="240" w:lineRule="auto"/>
        <w:jc w:val="center"/>
        <w:rPr>
          <w:rFonts w:ascii="Time Roman" w:hAnsi="Time Roman"/>
          <w:b/>
          <w:i/>
          <w:sz w:val="28"/>
          <w:szCs w:val="28"/>
        </w:rPr>
      </w:pPr>
      <w:r w:rsidRPr="00077769">
        <w:rPr>
          <w:rFonts w:ascii="Time Roman Cyr" w:hAnsi="Time Roman Cyr"/>
          <w:b/>
          <w:i/>
          <w:sz w:val="28"/>
          <w:szCs w:val="28"/>
        </w:rPr>
        <w:t>Ожидаемые результаты:</w:t>
      </w:r>
    </w:p>
    <w:p w:rsidR="00A75462" w:rsidRPr="00AC53A8" w:rsidRDefault="00A75462" w:rsidP="00077769">
      <w:pPr>
        <w:spacing w:after="0" w:line="240" w:lineRule="auto"/>
        <w:ind w:firstLine="720"/>
        <w:jc w:val="both"/>
        <w:rPr>
          <w:rFonts w:ascii="Time Roman" w:hAnsi="Time Roman"/>
          <w:sz w:val="28"/>
          <w:szCs w:val="28"/>
        </w:rPr>
      </w:pPr>
      <w:r w:rsidRPr="00AC53A8">
        <w:rPr>
          <w:rFonts w:ascii="Time Roman Cyr" w:hAnsi="Time Roman Cyr"/>
          <w:sz w:val="28"/>
          <w:szCs w:val="28"/>
        </w:rPr>
        <w:t xml:space="preserve">В конце цикла </w:t>
      </w:r>
      <w:r>
        <w:rPr>
          <w:rFonts w:ascii="Time Roman Cyr" w:hAnsi="Time Roman Cyr"/>
          <w:sz w:val="28"/>
          <w:szCs w:val="28"/>
        </w:rPr>
        <w:t xml:space="preserve">НОД </w:t>
      </w:r>
      <w:r w:rsidRPr="00AC53A8">
        <w:rPr>
          <w:rFonts w:ascii="Time Roman Cyr" w:hAnsi="Time Roman Cyr"/>
          <w:sz w:val="28"/>
          <w:szCs w:val="28"/>
        </w:rPr>
        <w:t>у детей должна выработаться четкая, точная, координированная работа артикуляционного аппарата (губ, языка, нижней челюсти, мягкого н</w:t>
      </w:r>
      <w:r w:rsidRPr="00AC53A8">
        <w:rPr>
          <w:sz w:val="28"/>
          <w:szCs w:val="28"/>
        </w:rPr>
        <w:t>ё</w:t>
      </w:r>
      <w:r>
        <w:rPr>
          <w:rFonts w:ascii="Time Roman Cyr" w:hAnsi="Time Roman Cyr"/>
          <w:sz w:val="28"/>
          <w:szCs w:val="28"/>
        </w:rPr>
        <w:t>ба), в результате, они должныправильно артикулировать все звуки речи в различных фонетических позициях и формах речи.</w:t>
      </w:r>
    </w:p>
    <w:p w:rsidR="00A75462" w:rsidRDefault="00A75462" w:rsidP="00077769">
      <w:pPr>
        <w:spacing w:after="0" w:line="240" w:lineRule="auto"/>
        <w:jc w:val="center"/>
        <w:rPr>
          <w:rFonts w:ascii="Time Roman" w:hAnsi="Time Roman"/>
          <w:i/>
          <w:sz w:val="28"/>
          <w:szCs w:val="28"/>
        </w:rPr>
      </w:pPr>
      <w:r>
        <w:rPr>
          <w:rFonts w:ascii="Time Roman Cyr" w:hAnsi="Time Roman Cyr"/>
          <w:i/>
          <w:sz w:val="28"/>
          <w:szCs w:val="28"/>
        </w:rPr>
        <w:t>Мониторинг</w:t>
      </w:r>
    </w:p>
    <w:p w:rsidR="00A75462" w:rsidRDefault="00A75462" w:rsidP="00077769">
      <w:pPr>
        <w:spacing w:after="0" w:line="240" w:lineRule="auto"/>
        <w:ind w:firstLine="709"/>
        <w:jc w:val="both"/>
        <w:rPr>
          <w:rFonts w:ascii="Time Roman" w:hAnsi="Time Roman"/>
          <w:sz w:val="28"/>
          <w:szCs w:val="28"/>
        </w:rPr>
      </w:pPr>
      <w:r>
        <w:rPr>
          <w:rFonts w:ascii="Time Roman Cyr" w:hAnsi="Time Roman Cyr"/>
          <w:sz w:val="28"/>
          <w:szCs w:val="28"/>
        </w:rPr>
        <w:t>Диагностика моторики артикуляционного аппарата проводится три раза в год: в сентябре (начало учебного года); в январе (полугодовая диагностика); в мае (окончание учебного года). С помощью промежуточной диагностики отслеживается динамика речедвигательных навыков и при необходимости коррегируется содержание работы (приложение 2)</w:t>
      </w:r>
      <w:r>
        <w:rPr>
          <w:rFonts w:ascii="Time Roman" w:hAnsi="Time Roman"/>
          <w:sz w:val="28"/>
          <w:szCs w:val="28"/>
        </w:rPr>
        <w:t xml:space="preserve">. </w:t>
      </w:r>
    </w:p>
    <w:p w:rsidR="00A75462" w:rsidRDefault="00A75462" w:rsidP="00077769">
      <w:pPr>
        <w:spacing w:after="0" w:line="240" w:lineRule="auto"/>
        <w:ind w:firstLine="709"/>
        <w:jc w:val="both"/>
        <w:rPr>
          <w:rFonts w:ascii="Time Roman" w:hAnsi="Time Roman"/>
          <w:b/>
          <w:sz w:val="32"/>
          <w:szCs w:val="32"/>
        </w:rPr>
      </w:pPr>
      <w:r>
        <w:rPr>
          <w:rFonts w:ascii="Time Roman" w:hAnsi="Time Roman"/>
          <w:sz w:val="28"/>
          <w:szCs w:val="28"/>
        </w:rPr>
        <w:br w:type="page"/>
      </w:r>
      <w:r w:rsidRPr="00182470">
        <w:rPr>
          <w:rFonts w:ascii="Time Roman Cyr" w:hAnsi="Time Roman Cyr"/>
          <w:b/>
          <w:sz w:val="32"/>
          <w:szCs w:val="32"/>
        </w:rPr>
        <w:t xml:space="preserve"> Список литературы</w:t>
      </w:r>
    </w:p>
    <w:p w:rsidR="00A75462" w:rsidRDefault="00A75462" w:rsidP="00EE2E1C">
      <w:pPr>
        <w:spacing w:after="0" w:line="240" w:lineRule="auto"/>
        <w:rPr>
          <w:rFonts w:ascii="Time Roman" w:hAnsi="Time Roman"/>
          <w:sz w:val="28"/>
          <w:szCs w:val="28"/>
        </w:rPr>
      </w:pPr>
    </w:p>
    <w:p w:rsidR="00A75462" w:rsidRDefault="00A75462" w:rsidP="00EE2E1C">
      <w:pPr>
        <w:numPr>
          <w:ilvl w:val="0"/>
          <w:numId w:val="13"/>
        </w:numPr>
        <w:spacing w:after="0" w:line="240" w:lineRule="auto"/>
        <w:rPr>
          <w:rFonts w:ascii="Time Roman" w:hAnsi="Time Roman"/>
          <w:sz w:val="28"/>
          <w:szCs w:val="28"/>
        </w:rPr>
      </w:pPr>
      <w:r>
        <w:rPr>
          <w:rFonts w:ascii="Time Roman Cyr" w:hAnsi="Time Roman Cyr"/>
          <w:sz w:val="28"/>
          <w:szCs w:val="28"/>
        </w:rPr>
        <w:t>Алябьева Е.А. Логоритмические упражнения без музыкального сопровождения: Методическое пособие. – М.: ТЦ Сфера, 2005.</w:t>
      </w:r>
    </w:p>
    <w:p w:rsidR="00A75462" w:rsidRPr="00FD12D8" w:rsidRDefault="00A75462" w:rsidP="00EE2E1C">
      <w:pPr>
        <w:numPr>
          <w:ilvl w:val="0"/>
          <w:numId w:val="13"/>
        </w:numPr>
        <w:spacing w:after="0" w:line="240" w:lineRule="auto"/>
        <w:rPr>
          <w:rFonts w:ascii="Time Roman" w:hAnsi="Time Roman"/>
          <w:sz w:val="28"/>
          <w:szCs w:val="28"/>
        </w:rPr>
      </w:pPr>
      <w:r>
        <w:rPr>
          <w:rFonts w:ascii="Time Roman Cyr" w:hAnsi="Time Roman Cyr"/>
          <w:sz w:val="28"/>
          <w:szCs w:val="28"/>
        </w:rPr>
        <w:t xml:space="preserve">Бушлякова Р.Е. Артикуляционная гимнастика с биоэнергопластикой. - </w:t>
      </w:r>
      <w:r>
        <w:rPr>
          <w:rFonts w:ascii="Times New Roman" w:hAnsi="Times New Roman"/>
          <w:sz w:val="28"/>
          <w:szCs w:val="28"/>
        </w:rPr>
        <w:t>СПб.: ДЕТСТВО-ПРЕСС, 2011.</w:t>
      </w:r>
    </w:p>
    <w:p w:rsidR="00A75462" w:rsidRDefault="00A75462" w:rsidP="00EE2E1C">
      <w:pPr>
        <w:numPr>
          <w:ilvl w:val="0"/>
          <w:numId w:val="13"/>
        </w:numPr>
        <w:spacing w:after="0" w:line="240" w:lineRule="auto"/>
        <w:rPr>
          <w:rFonts w:ascii="Time Roman" w:hAnsi="Time Roman"/>
          <w:sz w:val="28"/>
          <w:szCs w:val="28"/>
        </w:rPr>
      </w:pPr>
      <w:r>
        <w:rPr>
          <w:rFonts w:ascii="Time Roman Cyr" w:hAnsi="Time Roman Cyr"/>
          <w:sz w:val="28"/>
          <w:szCs w:val="28"/>
        </w:rPr>
        <w:t>Власова Т.М., Пфафенродт А.Н. Фонетическая ритмика: Пособие для учителя. – М.: Гуманист. Изд. Центр «ВЛАДОС», 1996.</w:t>
      </w:r>
    </w:p>
    <w:p w:rsidR="00A75462" w:rsidRDefault="00A75462" w:rsidP="00EE2E1C">
      <w:pPr>
        <w:numPr>
          <w:ilvl w:val="0"/>
          <w:numId w:val="13"/>
        </w:numPr>
        <w:spacing w:after="0" w:line="240" w:lineRule="auto"/>
        <w:rPr>
          <w:rFonts w:ascii="Time Roman" w:hAnsi="Time Roman"/>
          <w:sz w:val="28"/>
          <w:szCs w:val="28"/>
        </w:rPr>
      </w:pPr>
      <w:r>
        <w:rPr>
          <w:rFonts w:ascii="Time Roman Cyr" w:hAnsi="Time Roman Cyr"/>
          <w:sz w:val="28"/>
          <w:szCs w:val="28"/>
        </w:rPr>
        <w:t>Косинова Е.М. Уроки логопеда: игры для развития речи. – М.: Эксмо: ОЛИСС, 2011.</w:t>
      </w:r>
    </w:p>
    <w:p w:rsidR="00A75462" w:rsidRDefault="00A75462" w:rsidP="00EE2E1C">
      <w:pPr>
        <w:numPr>
          <w:ilvl w:val="0"/>
          <w:numId w:val="13"/>
        </w:numPr>
        <w:spacing w:after="0" w:line="240" w:lineRule="auto"/>
        <w:rPr>
          <w:rFonts w:ascii="Time Roman" w:hAnsi="Time Roman"/>
          <w:sz w:val="28"/>
          <w:szCs w:val="28"/>
        </w:rPr>
      </w:pPr>
      <w:r>
        <w:rPr>
          <w:rFonts w:ascii="Time Roman Cyr" w:hAnsi="Time Roman Cyr"/>
          <w:sz w:val="28"/>
          <w:szCs w:val="28"/>
        </w:rPr>
        <w:t>Лазаренко О.И. Артикуляционно-пальчиковая гимнастика. Комплекс упражнений. - М.:АЙРИС ПРЕСС, 2011.</w:t>
      </w:r>
    </w:p>
    <w:p w:rsidR="00A75462" w:rsidRDefault="00A75462" w:rsidP="00EE2E1C">
      <w:pPr>
        <w:numPr>
          <w:ilvl w:val="0"/>
          <w:numId w:val="13"/>
        </w:numPr>
        <w:spacing w:after="0" w:line="240" w:lineRule="auto"/>
        <w:rPr>
          <w:rFonts w:ascii="Time Roman" w:hAnsi="Time Roman"/>
          <w:sz w:val="28"/>
          <w:szCs w:val="28"/>
        </w:rPr>
      </w:pPr>
      <w:r w:rsidRPr="00726CDA">
        <w:rPr>
          <w:rFonts w:ascii="Times New Roman" w:hAnsi="Times New Roman"/>
          <w:sz w:val="28"/>
          <w:szCs w:val="28"/>
        </w:rPr>
        <w:t>Никитина А. В.33 лексические темы. Пальчиковые игры, упражнения на координацию слова с движением, загадки. Для детей 6-7 лет</w:t>
      </w:r>
      <w:r>
        <w:rPr>
          <w:rFonts w:ascii="Times New Roman" w:hAnsi="Times New Roman"/>
          <w:sz w:val="28"/>
          <w:szCs w:val="28"/>
        </w:rPr>
        <w:t xml:space="preserve"> - СПб.:</w:t>
      </w:r>
      <w:r w:rsidRPr="00544A17">
        <w:rPr>
          <w:rFonts w:ascii="Times New Roman" w:hAnsi="Times New Roman"/>
          <w:sz w:val="28"/>
          <w:szCs w:val="28"/>
        </w:rPr>
        <w:t>КАРО</w:t>
      </w:r>
      <w:r>
        <w:rPr>
          <w:rFonts w:ascii="Times New Roman" w:hAnsi="Times New Roman"/>
          <w:sz w:val="28"/>
          <w:szCs w:val="28"/>
        </w:rPr>
        <w:t>, 2009.</w:t>
      </w:r>
    </w:p>
    <w:p w:rsidR="00A75462"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Новиковская О.Н. Умные пальчики. Игры для развития речи.4 – 7 лет</w:t>
      </w:r>
      <w:r w:rsidRPr="00726CDA">
        <w:rPr>
          <w:rFonts w:ascii="Times New Roman" w:hAnsi="Times New Roman"/>
          <w:sz w:val="28"/>
          <w:szCs w:val="28"/>
        </w:rPr>
        <w:t>.</w:t>
      </w:r>
      <w:r>
        <w:rPr>
          <w:rFonts w:ascii="Times New Roman" w:hAnsi="Times New Roman"/>
          <w:sz w:val="28"/>
          <w:szCs w:val="28"/>
        </w:rPr>
        <w:t xml:space="preserve">- </w:t>
      </w:r>
      <w:r w:rsidRPr="00726CDA">
        <w:rPr>
          <w:rFonts w:ascii="Times New Roman" w:hAnsi="Times New Roman"/>
          <w:sz w:val="28"/>
          <w:szCs w:val="28"/>
        </w:rPr>
        <w:t>СПб</w:t>
      </w:r>
      <w:r>
        <w:rPr>
          <w:rFonts w:ascii="Times New Roman" w:hAnsi="Times New Roman"/>
          <w:sz w:val="28"/>
          <w:szCs w:val="28"/>
        </w:rPr>
        <w:t>.:</w:t>
      </w:r>
      <w:r w:rsidRPr="00726CDA">
        <w:rPr>
          <w:rFonts w:ascii="Times New Roman" w:hAnsi="Times New Roman"/>
          <w:sz w:val="28"/>
          <w:szCs w:val="28"/>
        </w:rPr>
        <w:t>Астрель</w:t>
      </w:r>
      <w:r>
        <w:rPr>
          <w:rFonts w:ascii="Times New Roman" w:hAnsi="Times New Roman"/>
          <w:sz w:val="28"/>
          <w:szCs w:val="28"/>
        </w:rPr>
        <w:t xml:space="preserve">, </w:t>
      </w:r>
      <w:r w:rsidRPr="00726CDA">
        <w:rPr>
          <w:rFonts w:ascii="Times New Roman" w:hAnsi="Times New Roman"/>
          <w:sz w:val="28"/>
          <w:szCs w:val="28"/>
        </w:rPr>
        <w:t>2009</w:t>
      </w:r>
      <w:r>
        <w:rPr>
          <w:rFonts w:ascii="Times New Roman" w:hAnsi="Times New Roman"/>
          <w:sz w:val="28"/>
          <w:szCs w:val="28"/>
        </w:rPr>
        <w:t>.</w:t>
      </w:r>
    </w:p>
    <w:p w:rsidR="00A75462" w:rsidRPr="009C0083"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 xml:space="preserve">Османова Г.А. </w:t>
      </w:r>
      <w:r w:rsidRPr="00544A17">
        <w:rPr>
          <w:rFonts w:ascii="Times New Roman" w:hAnsi="Times New Roman"/>
          <w:sz w:val="28"/>
          <w:szCs w:val="28"/>
        </w:rPr>
        <w:t>Новые игры с пальчиками для развития мелкой моторики. Картотека пальчиковых</w:t>
      </w:r>
      <w:r>
        <w:rPr>
          <w:rFonts w:ascii="Times New Roman" w:hAnsi="Times New Roman"/>
          <w:sz w:val="28"/>
          <w:szCs w:val="28"/>
        </w:rPr>
        <w:t xml:space="preserve"> игр. – СПб.:</w:t>
      </w:r>
      <w:r w:rsidRPr="00544A17">
        <w:rPr>
          <w:rFonts w:ascii="Times New Roman" w:hAnsi="Times New Roman"/>
          <w:sz w:val="28"/>
          <w:szCs w:val="28"/>
        </w:rPr>
        <w:t>КАРО</w:t>
      </w:r>
      <w:r>
        <w:rPr>
          <w:rFonts w:ascii="Times New Roman" w:hAnsi="Times New Roman"/>
          <w:sz w:val="28"/>
          <w:szCs w:val="28"/>
        </w:rPr>
        <w:t>, 2008.</w:t>
      </w:r>
    </w:p>
    <w:p w:rsidR="00A75462" w:rsidRPr="009C0083"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 xml:space="preserve">Османова Г.А. </w:t>
      </w:r>
      <w:r>
        <w:rPr>
          <w:rFonts w:ascii="Times New Roman" w:hAnsi="Times New Roman"/>
          <w:sz w:val="28"/>
          <w:szCs w:val="28"/>
        </w:rPr>
        <w:t>Логопед – родителям. – СПб.:</w:t>
      </w:r>
      <w:r w:rsidRPr="00544A17">
        <w:rPr>
          <w:rFonts w:ascii="Times New Roman" w:hAnsi="Times New Roman"/>
          <w:sz w:val="28"/>
          <w:szCs w:val="28"/>
        </w:rPr>
        <w:t>КАРО</w:t>
      </w:r>
      <w:r>
        <w:rPr>
          <w:rFonts w:ascii="Times New Roman" w:hAnsi="Times New Roman"/>
          <w:sz w:val="28"/>
          <w:szCs w:val="28"/>
        </w:rPr>
        <w:t>, 2009.</w:t>
      </w:r>
    </w:p>
    <w:p w:rsidR="00A75462"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Парамонова Л.Г. Стихи для развития речи. – СПб.:Дельта, 1998.</w:t>
      </w:r>
    </w:p>
    <w:p w:rsidR="00A75462" w:rsidRPr="009C0083"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Пожиленко Е.А. Артикуляционная гимнастика. Пособие для логопедов. – СПб.: КАРО, 2006.</w:t>
      </w:r>
    </w:p>
    <w:p w:rsidR="00A75462" w:rsidRDefault="00A75462" w:rsidP="009C0083">
      <w:pPr>
        <w:numPr>
          <w:ilvl w:val="0"/>
          <w:numId w:val="13"/>
        </w:numPr>
        <w:spacing w:after="0" w:line="240" w:lineRule="auto"/>
        <w:rPr>
          <w:rStyle w:val="postbody1"/>
          <w:rFonts w:ascii="Times New Roman" w:hAnsi="Times New Roman"/>
          <w:sz w:val="28"/>
          <w:szCs w:val="28"/>
        </w:rPr>
      </w:pPr>
      <w:r>
        <w:rPr>
          <w:rStyle w:val="postbody1"/>
          <w:rFonts w:ascii="Times New Roman" w:hAnsi="Times New Roman"/>
          <w:bCs/>
          <w:sz w:val="28"/>
          <w:szCs w:val="28"/>
        </w:rPr>
        <w:t>Романова Г.В. Формирование правильной дикции у дошкольников.- М.: ТЦ Сфера, 2012.</w:t>
      </w:r>
    </w:p>
    <w:p w:rsidR="00A75462" w:rsidRPr="009C0083" w:rsidRDefault="00A75462" w:rsidP="009C0083">
      <w:pPr>
        <w:numPr>
          <w:ilvl w:val="0"/>
          <w:numId w:val="13"/>
        </w:numPr>
        <w:spacing w:after="0" w:line="240" w:lineRule="auto"/>
        <w:rPr>
          <w:rFonts w:ascii="Times New Roman" w:hAnsi="Times New Roman"/>
          <w:sz w:val="28"/>
          <w:szCs w:val="28"/>
        </w:rPr>
      </w:pPr>
      <w:r>
        <w:rPr>
          <w:rFonts w:ascii="Time Roman Cyr" w:hAnsi="Time Roman Cyr"/>
          <w:sz w:val="28"/>
          <w:szCs w:val="28"/>
        </w:rPr>
        <w:t>Филичева Т.Б., Чиркина Г.В., Туманова Т.В. и др. Программы дошкольных образовательных учреждений компенсирующего вида для детей с нарушениями речи. Коррекция нарушений речи. – М.: «Просвещение», 2009.</w:t>
      </w:r>
    </w:p>
    <w:p w:rsidR="00A75462" w:rsidRPr="00182470" w:rsidRDefault="00A75462" w:rsidP="00726CDA">
      <w:pPr>
        <w:spacing w:after="0" w:line="240" w:lineRule="auto"/>
        <w:ind w:left="709"/>
        <w:rPr>
          <w:rFonts w:ascii="Time Roman" w:hAnsi="Time Roman"/>
          <w:sz w:val="28"/>
          <w:szCs w:val="28"/>
        </w:rPr>
      </w:pPr>
    </w:p>
    <w:sectPr w:rsidR="00A75462" w:rsidRPr="00182470" w:rsidSect="002304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 Roman">
    <w:altName w:val="Times New Roman"/>
    <w:panose1 w:val="00000000000000000000"/>
    <w:charset w:val="00"/>
    <w:family w:val="auto"/>
    <w:notTrueType/>
    <w:pitch w:val="variable"/>
    <w:sig w:usb0="00000003" w:usb1="00000000" w:usb2="00000000" w:usb3="00000000" w:csb0="00000001" w:csb1="00000000"/>
  </w:font>
  <w:font w:name="Time Roman Cyr">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2118F9"/>
    <w:multiLevelType w:val="hybridMultilevel"/>
    <w:tmpl w:val="5B181E5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0C1C2CEF"/>
    <w:multiLevelType w:val="hybridMultilevel"/>
    <w:tmpl w:val="02885D0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0D65033F"/>
    <w:multiLevelType w:val="hybridMultilevel"/>
    <w:tmpl w:val="F90AAA4A"/>
    <w:lvl w:ilvl="0" w:tplc="D5B05D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0982244"/>
    <w:multiLevelType w:val="hybridMultilevel"/>
    <w:tmpl w:val="A0706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92C60"/>
    <w:multiLevelType w:val="hybridMultilevel"/>
    <w:tmpl w:val="9B06AFFC"/>
    <w:lvl w:ilvl="0" w:tplc="8CD65D9C">
      <w:start w:val="6"/>
      <w:numFmt w:val="decimal"/>
      <w:lvlText w:val="%1."/>
      <w:lvlJc w:val="left"/>
      <w:pPr>
        <w:tabs>
          <w:tab w:val="num" w:pos="380"/>
        </w:tabs>
        <w:ind w:left="380" w:hanging="360"/>
      </w:pPr>
      <w:rPr>
        <w:rFonts w:cs="Times New Roman" w:hint="default"/>
      </w:rPr>
    </w:lvl>
    <w:lvl w:ilvl="1" w:tplc="04190019">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9">
    <w:nsid w:val="3F2C389B"/>
    <w:multiLevelType w:val="hybridMultilevel"/>
    <w:tmpl w:val="58C046E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3F9B6656"/>
    <w:multiLevelType w:val="hybridMultilevel"/>
    <w:tmpl w:val="8E780A8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47D75978"/>
    <w:multiLevelType w:val="hybridMultilevel"/>
    <w:tmpl w:val="21B20ED4"/>
    <w:lvl w:ilvl="0" w:tplc="04190001">
      <w:start w:val="1"/>
      <w:numFmt w:val="bullet"/>
      <w:lvlText w:val=""/>
      <w:lvlJc w:val="left"/>
      <w:pPr>
        <w:tabs>
          <w:tab w:val="num" w:pos="1420"/>
        </w:tabs>
        <w:ind w:left="1420" w:hanging="360"/>
      </w:pPr>
      <w:rPr>
        <w:rFonts w:ascii="Symbol" w:hAnsi="Symbol"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8EE1C4D"/>
    <w:multiLevelType w:val="hybridMultilevel"/>
    <w:tmpl w:val="1B84F79A"/>
    <w:lvl w:ilvl="0" w:tplc="486A6A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8F221ED"/>
    <w:multiLevelType w:val="hybridMultilevel"/>
    <w:tmpl w:val="71C621A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CF63130"/>
    <w:multiLevelType w:val="hybridMultilevel"/>
    <w:tmpl w:val="1688C22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
    <w:nsid w:val="58D77C66"/>
    <w:multiLevelType w:val="hybridMultilevel"/>
    <w:tmpl w:val="57F834D6"/>
    <w:lvl w:ilvl="0" w:tplc="0F96375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59073403"/>
    <w:multiLevelType w:val="hybridMultilevel"/>
    <w:tmpl w:val="3BC2D210"/>
    <w:lvl w:ilvl="0" w:tplc="B114BF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5"/>
  </w:num>
  <w:num w:numId="2">
    <w:abstractNumId w:val="0"/>
  </w:num>
  <w:num w:numId="3">
    <w:abstractNumId w:val="8"/>
  </w:num>
  <w:num w:numId="4">
    <w:abstractNumId w:val="1"/>
  </w:num>
  <w:num w:numId="5">
    <w:abstractNumId w:val="2"/>
  </w:num>
  <w:num w:numId="6">
    <w:abstractNumId w:val="3"/>
  </w:num>
  <w:num w:numId="7">
    <w:abstractNumId w:val="13"/>
  </w:num>
  <w:num w:numId="8">
    <w:abstractNumId w:val="4"/>
  </w:num>
  <w:num w:numId="9">
    <w:abstractNumId w:val="14"/>
  </w:num>
  <w:num w:numId="10">
    <w:abstractNumId w:val="10"/>
  </w:num>
  <w:num w:numId="11">
    <w:abstractNumId w:val="5"/>
  </w:num>
  <w:num w:numId="12">
    <w:abstractNumId w:val="11"/>
  </w:num>
  <w:num w:numId="13">
    <w:abstractNumId w:val="6"/>
  </w:num>
  <w:num w:numId="14">
    <w:abstractNumId w:val="9"/>
  </w:num>
  <w:num w:numId="15">
    <w:abstractNumId w:val="7"/>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C24"/>
    <w:rsid w:val="00004AB2"/>
    <w:rsid w:val="000363E3"/>
    <w:rsid w:val="00077769"/>
    <w:rsid w:val="00077C4A"/>
    <w:rsid w:val="00082522"/>
    <w:rsid w:val="000B4F11"/>
    <w:rsid w:val="000B6331"/>
    <w:rsid w:val="000B6DED"/>
    <w:rsid w:val="001066F3"/>
    <w:rsid w:val="0012194D"/>
    <w:rsid w:val="00127AB3"/>
    <w:rsid w:val="00150A48"/>
    <w:rsid w:val="00161050"/>
    <w:rsid w:val="00161A64"/>
    <w:rsid w:val="00182470"/>
    <w:rsid w:val="001E72C5"/>
    <w:rsid w:val="00220036"/>
    <w:rsid w:val="002304F5"/>
    <w:rsid w:val="002756B1"/>
    <w:rsid w:val="002937CA"/>
    <w:rsid w:val="002B64D5"/>
    <w:rsid w:val="00390BB8"/>
    <w:rsid w:val="003C29AA"/>
    <w:rsid w:val="004072B5"/>
    <w:rsid w:val="0044531D"/>
    <w:rsid w:val="004607A0"/>
    <w:rsid w:val="00472FF1"/>
    <w:rsid w:val="0048243C"/>
    <w:rsid w:val="00493054"/>
    <w:rsid w:val="004C75A7"/>
    <w:rsid w:val="00544A17"/>
    <w:rsid w:val="0055235C"/>
    <w:rsid w:val="00552B5B"/>
    <w:rsid w:val="0058373F"/>
    <w:rsid w:val="005A5BEE"/>
    <w:rsid w:val="0065078C"/>
    <w:rsid w:val="00675897"/>
    <w:rsid w:val="006811B3"/>
    <w:rsid w:val="006975F4"/>
    <w:rsid w:val="006A4D29"/>
    <w:rsid w:val="00705F79"/>
    <w:rsid w:val="00720CCC"/>
    <w:rsid w:val="00726CDA"/>
    <w:rsid w:val="00731876"/>
    <w:rsid w:val="00796154"/>
    <w:rsid w:val="007A35F3"/>
    <w:rsid w:val="007A5D65"/>
    <w:rsid w:val="007A61F2"/>
    <w:rsid w:val="007B1C24"/>
    <w:rsid w:val="007D1D49"/>
    <w:rsid w:val="007D20C1"/>
    <w:rsid w:val="00845318"/>
    <w:rsid w:val="00862CA3"/>
    <w:rsid w:val="008A1F74"/>
    <w:rsid w:val="008F181C"/>
    <w:rsid w:val="00905C68"/>
    <w:rsid w:val="00924207"/>
    <w:rsid w:val="0097328E"/>
    <w:rsid w:val="00977175"/>
    <w:rsid w:val="00977CEA"/>
    <w:rsid w:val="009902FC"/>
    <w:rsid w:val="0099050B"/>
    <w:rsid w:val="009A735E"/>
    <w:rsid w:val="009B4AFF"/>
    <w:rsid w:val="009B7A62"/>
    <w:rsid w:val="009C0083"/>
    <w:rsid w:val="009E34E4"/>
    <w:rsid w:val="00A2618A"/>
    <w:rsid w:val="00A421A6"/>
    <w:rsid w:val="00A51717"/>
    <w:rsid w:val="00A75462"/>
    <w:rsid w:val="00AA6DAD"/>
    <w:rsid w:val="00AC53A8"/>
    <w:rsid w:val="00B24B06"/>
    <w:rsid w:val="00B53892"/>
    <w:rsid w:val="00B550A3"/>
    <w:rsid w:val="00B61E69"/>
    <w:rsid w:val="00B6288B"/>
    <w:rsid w:val="00B7326C"/>
    <w:rsid w:val="00BE5EB6"/>
    <w:rsid w:val="00BE6D52"/>
    <w:rsid w:val="00C40EDC"/>
    <w:rsid w:val="00C4268C"/>
    <w:rsid w:val="00C50412"/>
    <w:rsid w:val="00C507BB"/>
    <w:rsid w:val="00C51EDB"/>
    <w:rsid w:val="00C70E34"/>
    <w:rsid w:val="00C71457"/>
    <w:rsid w:val="00C82A48"/>
    <w:rsid w:val="00CB1146"/>
    <w:rsid w:val="00CF3C1C"/>
    <w:rsid w:val="00DA2A38"/>
    <w:rsid w:val="00EE10E3"/>
    <w:rsid w:val="00EE2E1C"/>
    <w:rsid w:val="00F561AC"/>
    <w:rsid w:val="00F57C00"/>
    <w:rsid w:val="00F73A50"/>
    <w:rsid w:val="00F75448"/>
    <w:rsid w:val="00F970E6"/>
    <w:rsid w:val="00FB1AAF"/>
    <w:rsid w:val="00FD1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AC53A8"/>
    <w:rPr>
      <w:rFonts w:cs="Times New Roman"/>
      <w:sz w:val="26"/>
      <w:szCs w:val="26"/>
      <w:lang w:bidi="ar-SA"/>
    </w:rPr>
  </w:style>
  <w:style w:type="paragraph" w:styleId="BodyText">
    <w:name w:val="Body Text"/>
    <w:basedOn w:val="Normal"/>
    <w:link w:val="BodyTextChar1"/>
    <w:uiPriority w:val="99"/>
    <w:rsid w:val="00AC53A8"/>
    <w:pPr>
      <w:shd w:val="clear" w:color="auto" w:fill="FFFFFF"/>
      <w:spacing w:before="300" w:after="720" w:line="240" w:lineRule="atLeast"/>
      <w:ind w:hanging="700"/>
    </w:pPr>
    <w:rPr>
      <w:rFonts w:ascii="Times New Roman" w:hAnsi="Times New Roman"/>
      <w:noProof/>
      <w:sz w:val="26"/>
      <w:szCs w:val="26"/>
      <w:lang w:eastAsia="ru-RU"/>
    </w:rPr>
  </w:style>
  <w:style w:type="character" w:customStyle="1" w:styleId="BodyTextChar">
    <w:name w:val="Body Text Char"/>
    <w:basedOn w:val="DefaultParagraphFont"/>
    <w:link w:val="BodyText"/>
    <w:uiPriority w:val="99"/>
    <w:semiHidden/>
    <w:locked/>
    <w:rsid w:val="00731876"/>
    <w:rPr>
      <w:rFonts w:cs="Times New Roman"/>
      <w:lang w:eastAsia="en-US"/>
    </w:rPr>
  </w:style>
  <w:style w:type="character" w:customStyle="1" w:styleId="a">
    <w:name w:val="Основной текст + Курсив"/>
    <w:basedOn w:val="BodyTextChar1"/>
    <w:uiPriority w:val="99"/>
    <w:rsid w:val="00BE6D52"/>
    <w:rPr>
      <w:rFonts w:ascii="Times New Roman" w:hAnsi="Times New Roman"/>
      <w:i/>
      <w:iCs/>
      <w:spacing w:val="0"/>
    </w:rPr>
  </w:style>
  <w:style w:type="character" w:customStyle="1" w:styleId="4">
    <w:name w:val="Основной текст (4)_"/>
    <w:basedOn w:val="DefaultParagraphFont"/>
    <w:link w:val="41"/>
    <w:uiPriority w:val="99"/>
    <w:locked/>
    <w:rsid w:val="00BE6D52"/>
    <w:rPr>
      <w:rFonts w:cs="Times New Roman"/>
      <w:i/>
      <w:iCs/>
      <w:sz w:val="26"/>
      <w:szCs w:val="26"/>
      <w:lang w:bidi="ar-SA"/>
    </w:rPr>
  </w:style>
  <w:style w:type="paragraph" w:customStyle="1" w:styleId="41">
    <w:name w:val="Основной текст (4)1"/>
    <w:basedOn w:val="Normal"/>
    <w:link w:val="4"/>
    <w:uiPriority w:val="99"/>
    <w:rsid w:val="00BE6D52"/>
    <w:pPr>
      <w:shd w:val="clear" w:color="auto" w:fill="FFFFFF"/>
      <w:spacing w:after="0" w:line="456" w:lineRule="exact"/>
      <w:jc w:val="both"/>
    </w:pPr>
    <w:rPr>
      <w:rFonts w:ascii="Times New Roman" w:hAnsi="Times New Roman"/>
      <w:i/>
      <w:iCs/>
      <w:noProof/>
      <w:sz w:val="26"/>
      <w:szCs w:val="26"/>
      <w:lang w:eastAsia="ru-RU"/>
    </w:rPr>
  </w:style>
  <w:style w:type="character" w:customStyle="1" w:styleId="3">
    <w:name w:val="Заголовок №3_"/>
    <w:basedOn w:val="DefaultParagraphFont"/>
    <w:link w:val="31"/>
    <w:uiPriority w:val="99"/>
    <w:locked/>
    <w:rsid w:val="00390BB8"/>
    <w:rPr>
      <w:rFonts w:cs="Times New Roman"/>
      <w:b/>
      <w:bCs/>
      <w:sz w:val="26"/>
      <w:szCs w:val="26"/>
      <w:lang w:bidi="ar-SA"/>
    </w:rPr>
  </w:style>
  <w:style w:type="paragraph" w:customStyle="1" w:styleId="31">
    <w:name w:val="Заголовок №31"/>
    <w:basedOn w:val="Normal"/>
    <w:link w:val="3"/>
    <w:uiPriority w:val="99"/>
    <w:rsid w:val="00390BB8"/>
    <w:pPr>
      <w:shd w:val="clear" w:color="auto" w:fill="FFFFFF"/>
      <w:spacing w:after="0" w:line="456" w:lineRule="exact"/>
      <w:outlineLvl w:val="2"/>
    </w:pPr>
    <w:rPr>
      <w:rFonts w:ascii="Times New Roman" w:hAnsi="Times New Roman"/>
      <w:b/>
      <w:bCs/>
      <w:noProof/>
      <w:sz w:val="26"/>
      <w:szCs w:val="26"/>
      <w:lang w:eastAsia="ru-RU"/>
    </w:rPr>
  </w:style>
  <w:style w:type="character" w:customStyle="1" w:styleId="2">
    <w:name w:val="Заголовок №2_"/>
    <w:basedOn w:val="DefaultParagraphFont"/>
    <w:link w:val="20"/>
    <w:uiPriority w:val="99"/>
    <w:locked/>
    <w:rsid w:val="00B53892"/>
    <w:rPr>
      <w:rFonts w:cs="Times New Roman"/>
      <w:b/>
      <w:bCs/>
      <w:i/>
      <w:iCs/>
      <w:sz w:val="26"/>
      <w:szCs w:val="26"/>
      <w:lang w:bidi="ar-SA"/>
    </w:rPr>
  </w:style>
  <w:style w:type="character" w:customStyle="1" w:styleId="2pt">
    <w:name w:val="Основной текст + Интервал 2 pt"/>
    <w:basedOn w:val="BodyTextChar1"/>
    <w:uiPriority w:val="99"/>
    <w:rsid w:val="00B53892"/>
    <w:rPr>
      <w:rFonts w:ascii="Times New Roman" w:hAnsi="Times New Roman"/>
      <w:spacing w:val="40"/>
    </w:rPr>
  </w:style>
  <w:style w:type="character" w:customStyle="1" w:styleId="2pt13">
    <w:name w:val="Основной текст + Интервал 2 pt13"/>
    <w:basedOn w:val="BodyTextChar1"/>
    <w:uiPriority w:val="99"/>
    <w:rsid w:val="00B53892"/>
    <w:rPr>
      <w:rFonts w:ascii="Times New Roman" w:hAnsi="Times New Roman"/>
      <w:spacing w:val="40"/>
    </w:rPr>
  </w:style>
  <w:style w:type="character" w:customStyle="1" w:styleId="35">
    <w:name w:val="Основной текст + Курсив35"/>
    <w:basedOn w:val="BodyTextChar1"/>
    <w:uiPriority w:val="99"/>
    <w:rsid w:val="00B53892"/>
    <w:rPr>
      <w:rFonts w:ascii="Times New Roman" w:hAnsi="Times New Roman"/>
      <w:i/>
      <w:iCs/>
      <w:spacing w:val="0"/>
    </w:rPr>
  </w:style>
  <w:style w:type="character" w:customStyle="1" w:styleId="5">
    <w:name w:val="Основной текст (5)_"/>
    <w:basedOn w:val="DefaultParagraphFont"/>
    <w:link w:val="50"/>
    <w:uiPriority w:val="99"/>
    <w:locked/>
    <w:rsid w:val="00B53892"/>
    <w:rPr>
      <w:rFonts w:cs="Times New Roman"/>
      <w:b/>
      <w:bCs/>
      <w:i/>
      <w:iCs/>
      <w:sz w:val="26"/>
      <w:szCs w:val="26"/>
      <w:lang w:bidi="ar-SA"/>
    </w:rPr>
  </w:style>
  <w:style w:type="character" w:customStyle="1" w:styleId="34">
    <w:name w:val="Основной текст + Курсив34"/>
    <w:basedOn w:val="BodyTextChar1"/>
    <w:uiPriority w:val="99"/>
    <w:rsid w:val="00B53892"/>
    <w:rPr>
      <w:rFonts w:ascii="Times New Roman" w:hAnsi="Times New Roman"/>
      <w:i/>
      <w:iCs/>
      <w:spacing w:val="0"/>
    </w:rPr>
  </w:style>
  <w:style w:type="character" w:customStyle="1" w:styleId="33">
    <w:name w:val="Основной текст + Курсив33"/>
    <w:basedOn w:val="BodyTextChar1"/>
    <w:uiPriority w:val="99"/>
    <w:rsid w:val="00B53892"/>
    <w:rPr>
      <w:rFonts w:ascii="Times New Roman" w:hAnsi="Times New Roman"/>
      <w:i/>
      <w:iCs/>
      <w:spacing w:val="0"/>
    </w:rPr>
  </w:style>
  <w:style w:type="character" w:customStyle="1" w:styleId="32">
    <w:name w:val="Основной текст + Курсив32"/>
    <w:basedOn w:val="BodyTextChar1"/>
    <w:uiPriority w:val="99"/>
    <w:rsid w:val="00B53892"/>
    <w:rPr>
      <w:rFonts w:ascii="Times New Roman" w:hAnsi="Times New Roman"/>
      <w:i/>
      <w:iCs/>
      <w:spacing w:val="0"/>
    </w:rPr>
  </w:style>
  <w:style w:type="character" w:customStyle="1" w:styleId="310">
    <w:name w:val="Основной текст + Курсив31"/>
    <w:basedOn w:val="BodyTextChar1"/>
    <w:uiPriority w:val="99"/>
    <w:rsid w:val="00B53892"/>
    <w:rPr>
      <w:rFonts w:ascii="Times New Roman" w:hAnsi="Times New Roman"/>
      <w:i/>
      <w:iCs/>
      <w:spacing w:val="0"/>
    </w:rPr>
  </w:style>
  <w:style w:type="paragraph" w:customStyle="1" w:styleId="20">
    <w:name w:val="Заголовок №2"/>
    <w:basedOn w:val="Normal"/>
    <w:link w:val="2"/>
    <w:uiPriority w:val="99"/>
    <w:rsid w:val="00B53892"/>
    <w:pPr>
      <w:shd w:val="clear" w:color="auto" w:fill="FFFFFF"/>
      <w:spacing w:before="240" w:after="240" w:line="240" w:lineRule="atLeast"/>
      <w:outlineLvl w:val="1"/>
    </w:pPr>
    <w:rPr>
      <w:rFonts w:ascii="Times New Roman" w:hAnsi="Times New Roman"/>
      <w:b/>
      <w:bCs/>
      <w:i/>
      <w:iCs/>
      <w:noProof/>
      <w:sz w:val="26"/>
      <w:szCs w:val="26"/>
      <w:lang w:eastAsia="ru-RU"/>
    </w:rPr>
  </w:style>
  <w:style w:type="paragraph" w:customStyle="1" w:styleId="50">
    <w:name w:val="Основной текст (5)"/>
    <w:basedOn w:val="Normal"/>
    <w:link w:val="5"/>
    <w:uiPriority w:val="99"/>
    <w:rsid w:val="00B53892"/>
    <w:pPr>
      <w:shd w:val="clear" w:color="auto" w:fill="FFFFFF"/>
      <w:spacing w:before="240" w:after="240" w:line="240" w:lineRule="atLeast"/>
    </w:pPr>
    <w:rPr>
      <w:rFonts w:ascii="Times New Roman" w:hAnsi="Times New Roman"/>
      <w:b/>
      <w:bCs/>
      <w:i/>
      <w:iCs/>
      <w:noProof/>
      <w:sz w:val="26"/>
      <w:szCs w:val="26"/>
      <w:lang w:eastAsia="ru-RU"/>
    </w:rPr>
  </w:style>
  <w:style w:type="table" w:styleId="TableGrid">
    <w:name w:val="Table Grid"/>
    <w:basedOn w:val="TableNormal"/>
    <w:uiPriority w:val="99"/>
    <w:locked/>
    <w:rsid w:val="002304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DefaultParagraphFont"/>
    <w:uiPriority w:val="99"/>
    <w:rsid w:val="00FD12D8"/>
    <w:rPr>
      <w:rFonts w:cs="Times New Roman"/>
      <w:sz w:val="18"/>
      <w:szCs w:val="18"/>
    </w:rPr>
  </w:style>
  <w:style w:type="paragraph" w:styleId="BalloonText">
    <w:name w:val="Balloon Text"/>
    <w:basedOn w:val="Normal"/>
    <w:link w:val="BalloonTextChar"/>
    <w:uiPriority w:val="99"/>
    <w:semiHidden/>
    <w:rsid w:val="0055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35C"/>
    <w:rPr>
      <w:rFonts w:ascii="Tahoma" w:hAnsi="Tahoma" w:cs="Tahoma"/>
      <w:sz w:val="16"/>
      <w:szCs w:val="16"/>
      <w:lang w:eastAsia="en-US"/>
    </w:rPr>
  </w:style>
  <w:style w:type="character" w:customStyle="1" w:styleId="229">
    <w:name w:val="Основной текст (229)"/>
    <w:basedOn w:val="DefaultParagraphFont"/>
    <w:uiPriority w:val="99"/>
    <w:rsid w:val="00977CEA"/>
    <w:rPr>
      <w:rFonts w:ascii="Times New Roman" w:hAnsi="Times New Roman" w:cs="Times New Roman"/>
      <w:spacing w:val="0"/>
      <w:w w:val="66"/>
      <w:sz w:val="23"/>
      <w:szCs w:val="23"/>
    </w:rPr>
  </w:style>
  <w:style w:type="character" w:customStyle="1" w:styleId="217">
    <w:name w:val="Заголовок №2 (17)_"/>
    <w:basedOn w:val="DefaultParagraphFont"/>
    <w:link w:val="2170"/>
    <w:uiPriority w:val="99"/>
    <w:locked/>
    <w:rsid w:val="00977CEA"/>
    <w:rPr>
      <w:rFonts w:ascii="Tahoma" w:eastAsia="Times New Roman" w:hAnsi="Tahoma" w:cs="Times New Roman"/>
      <w:sz w:val="23"/>
      <w:szCs w:val="23"/>
      <w:shd w:val="clear" w:color="auto" w:fill="FFFFFF"/>
    </w:rPr>
  </w:style>
  <w:style w:type="paragraph" w:customStyle="1" w:styleId="2170">
    <w:name w:val="Заголовок №2 (17)"/>
    <w:basedOn w:val="Normal"/>
    <w:link w:val="217"/>
    <w:uiPriority w:val="99"/>
    <w:rsid w:val="00977CEA"/>
    <w:pPr>
      <w:shd w:val="clear" w:color="auto" w:fill="FFFFFF"/>
      <w:spacing w:after="540" w:line="240" w:lineRule="atLeast"/>
      <w:outlineLvl w:val="1"/>
    </w:pPr>
    <w:rPr>
      <w:rFonts w:ascii="Tahoma" w:hAnsi="Tahoma"/>
      <w:sz w:val="23"/>
      <w:szCs w:val="23"/>
      <w:shd w:val="clear" w:color="auto" w:fill="FFFFFF"/>
      <w:lang w:eastAsia="ru-RU"/>
    </w:rPr>
  </w:style>
  <w:style w:type="paragraph" w:styleId="ListParagraph">
    <w:name w:val="List Paragraph"/>
    <w:basedOn w:val="Normal"/>
    <w:uiPriority w:val="99"/>
    <w:qFormat/>
    <w:rsid w:val="00977CEA"/>
    <w:pPr>
      <w:spacing w:after="0" w:line="240" w:lineRule="auto"/>
      <w:ind w:left="720"/>
      <w:contextualSpacing/>
    </w:pPr>
    <w:rPr>
      <w:rFonts w:ascii="Arial Unicode MS" w:eastAsia="Arial Unicode MS" w:hAnsi="Arial Unicode MS" w:cs="Arial Unicode M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908</TotalTime>
  <Pages>14</Pages>
  <Words>2810</Words>
  <Characters>16023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17</cp:revision>
  <cp:lastPrinted>2012-10-16T16:46:00Z</cp:lastPrinted>
  <dcterms:created xsi:type="dcterms:W3CDTF">2012-06-07T06:27:00Z</dcterms:created>
  <dcterms:modified xsi:type="dcterms:W3CDTF">2015-06-08T14:52:00Z</dcterms:modified>
</cp:coreProperties>
</file>