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DB" w:rsidRDefault="00A069DB">
      <w:pPr>
        <w:jc w:val="center"/>
        <w:rPr>
          <w:rFonts w:ascii="Arial Black" w:hAnsi="Arial Black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35.1pt;margin-top:11.1pt;width:391.6pt;height:293.8pt;z-index:-251658240" wrapcoords="-41 0 -41 21545 21600 21545 21600 0 -41 0">
            <v:imagedata r:id="rId5" o:title=""/>
            <w10:wrap type="tight"/>
          </v:shape>
        </w:pict>
      </w:r>
    </w:p>
    <w:p w:rsidR="00A069DB" w:rsidRDefault="00A069DB">
      <w:pPr>
        <w:rPr>
          <w:rFonts w:ascii="Arial Black" w:hAnsi="Arial Black"/>
          <w:sz w:val="32"/>
          <w:szCs w:val="32"/>
        </w:rPr>
      </w:pPr>
      <w:r>
        <w:rPr>
          <w:noProof/>
          <w:lang w:eastAsia="ru-RU"/>
        </w:rPr>
        <w:pict>
          <v:shape id="Рисунок 2" o:spid="_x0000_s1027" type="#_x0000_t75" style="position:absolute;margin-left:3.7pt;margin-top:215.9pt;width:387.6pt;height:290.8pt;z-index:-251657216" wrapcoords="-42 0 -42 21544 21600 21544 21600 0 -42 0">
            <v:imagedata r:id="rId6" o:title=""/>
            <w10:wrap type="tight"/>
          </v:shape>
        </w:pict>
      </w:r>
    </w:p>
    <w:p w:rsidR="00A069DB" w:rsidRDefault="00A069DB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ПРОЕКТ « Я И МОЯ СЕМЬЯ»</w:t>
      </w:r>
    </w:p>
    <w:p w:rsidR="00A069DB" w:rsidRDefault="00A069DB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A069DB" w:rsidRDefault="00A069DB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создание и поддержание условий для сохранения целостности семьи и полноценного развития детей в семье, гармонизация семейных отношений, способствующих </w:t>
      </w:r>
    </w:p>
    <w:p w:rsidR="00A069DB" w:rsidRDefault="00A069DB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формированию равноправных партнёров. </w:t>
      </w:r>
    </w:p>
    <w:p w:rsidR="00A069DB" w:rsidRDefault="00A069DB">
      <w:pPr>
        <w:pStyle w:val="BodyText"/>
        <w:rPr>
          <w:sz w:val="28"/>
          <w:szCs w:val="28"/>
        </w:rPr>
      </w:pPr>
    </w:p>
    <w:p w:rsidR="00A069DB" w:rsidRDefault="00A069DB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      </w:t>
      </w:r>
    </w:p>
    <w:p w:rsidR="00A069DB" w:rsidRDefault="00A069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A069DB" w:rsidRDefault="00A06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у детей  интерес к самому себе, к своим близким; уважение  к близким и родственникам. </w:t>
      </w:r>
    </w:p>
    <w:p w:rsidR="00A069DB" w:rsidRDefault="00A06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Формировать знание о сходстве и различие каждого человека по  внешним признакам</w:t>
      </w:r>
    </w:p>
    <w:p w:rsidR="00A069DB" w:rsidRDefault="00A06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Поощрять к рассказыванию о семейных традициях, событиях, праздниках. </w:t>
      </w:r>
    </w:p>
    <w:p w:rsidR="00A069DB" w:rsidRDefault="00A06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Поощрять участие детей в подготовке и участии детей в семейных торжествах.</w:t>
      </w:r>
    </w:p>
    <w:p w:rsidR="00A069DB" w:rsidRDefault="00A06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Активизировать участие родителей в воспитательно- образовательном процессе, </w:t>
      </w:r>
    </w:p>
    <w:p w:rsidR="00A069DB" w:rsidRDefault="00A06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различных детских мероприятиях.</w:t>
      </w:r>
    </w:p>
    <w:p w:rsidR="00A069DB" w:rsidRDefault="00A069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Взаимодействие с родителями:</w:t>
      </w:r>
    </w:p>
    <w:p w:rsidR="00A069DB" w:rsidRDefault="00A069DB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Налаживание конструктивного взаимодействия с семьями воспитанников.</w:t>
      </w:r>
    </w:p>
    <w:p w:rsidR="00A069DB" w:rsidRDefault="00A069DB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помощи родителям в создании благоприятных детско-родительских отношениях.</w:t>
      </w:r>
    </w:p>
    <w:p w:rsidR="00A069DB" w:rsidRDefault="00A069DB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детям комфортных условий пребывания в детском саду через взаимодействие с родителями.</w:t>
      </w:r>
    </w:p>
    <w:p w:rsidR="00A069DB" w:rsidRDefault="00A069DB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личностному развитию детей дошкольного возраста посредством активизации интереса родителей к вопросам воспитания.</w:t>
      </w:r>
    </w:p>
    <w:p w:rsidR="00A069DB" w:rsidRDefault="00A069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краткосрочный с 27.04.2017 по 15.05.2017г</w:t>
      </w:r>
    </w:p>
    <w:p w:rsidR="00A069DB" w:rsidRDefault="00A06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Участники: дети группы; </w:t>
      </w:r>
    </w:p>
    <w:p w:rsidR="00A069DB" w:rsidRDefault="00A06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Родители;</w:t>
      </w:r>
    </w:p>
    <w:p w:rsidR="00A069DB" w:rsidRDefault="00A06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Воспитатель группы Андриянова И.Н</w:t>
      </w:r>
    </w:p>
    <w:p w:rsidR="00A069DB" w:rsidRDefault="00A06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Музыкальный руководитель  Захарова Е.Н.</w:t>
      </w:r>
    </w:p>
    <w:p w:rsidR="00A069DB" w:rsidRDefault="00A06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Социальный педагог  Хлопчикова И.А.</w:t>
      </w:r>
    </w:p>
    <w:p w:rsidR="00A069DB" w:rsidRDefault="00A06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9DB" w:rsidRDefault="00A069DB">
      <w:pPr>
        <w:pStyle w:val="BodyText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 xml:space="preserve">Семья – это общественный институт, где осуществляется социализация ребёнка. Им осваиваются общечеловеческие нормы морали, ценности в процессе взаимодействия с близкими людьми, формируются первые устойчивые впечатления об окружающем мире. С семьёй человек неразлучен всю свою жизнь: воспитывается в ней сначала сам, а затем создаёт свою семью и воспитывает своих детей.  </w:t>
      </w:r>
    </w:p>
    <w:p w:rsidR="00A069DB" w:rsidRDefault="00A069DB">
      <w:pPr>
        <w:pStyle w:val="Body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Учёные (В.М.Дружинин, С.В.Ковалёв, В.В.Чечет и др.) утверждают, что социализация детей всегда, во все времена и у всех народов была главной специфической функцией семьи. Не вдаваясь в подробности этой и других функций семьи, отметим, что, как раньше, так и сейчас, быть родителем непросто. </w:t>
      </w:r>
    </w:p>
    <w:p w:rsidR="00A069DB" w:rsidRDefault="00A069DB">
      <w:pPr>
        <w:pStyle w:val="BodyText"/>
        <w:spacing w:after="0"/>
        <w:rPr>
          <w:sz w:val="28"/>
          <w:szCs w:val="28"/>
        </w:rPr>
      </w:pPr>
      <w:r>
        <w:rPr>
          <w:sz w:val="28"/>
          <w:szCs w:val="28"/>
        </w:rPr>
        <w:t>Сегодня наш мир совсем не похож на тот, что был вчера. Изменилась система образования, появились новые возможности для проведения свободного времени детей. А новые игрушки, технические средства, продукты питания и т.д. создают новый взгляд на жизнь, как у детей, так и у родителей. Перед родителями встают всё новые и новые вопросы, ответы на которые они не могут найти, что создаёт подчас в семье атмосферу растерянности, а иногда даже отчаяния.</w:t>
      </w:r>
    </w:p>
    <w:p w:rsidR="00A069DB" w:rsidRDefault="00A069DB">
      <w:pPr>
        <w:pStyle w:val="BodyText"/>
        <w:spacing w:after="0"/>
        <w:rPr>
          <w:sz w:val="28"/>
          <w:szCs w:val="28"/>
        </w:rPr>
      </w:pPr>
      <w:r>
        <w:rPr>
          <w:sz w:val="28"/>
          <w:szCs w:val="28"/>
        </w:rPr>
        <w:t>Какой же здесь выход? Как государству, так и всем социальным институтам необходимо повышать авторитет семьи, её стабильность, содействовать гуманизации и демократизации семейных отношений. А что может сама семья, каковы её задачи? Во-первых, она должна существовать и развиваться, а во-вторых, создавать нормальный семейный  микроклимат, который имел бы определённый воспитательный эффект для всех членов семьи.</w:t>
      </w:r>
    </w:p>
    <w:p w:rsidR="00A069DB" w:rsidRDefault="00A069DB">
      <w:pPr>
        <w:pStyle w:val="BodyText"/>
        <w:spacing w:after="0"/>
        <w:rPr>
          <w:sz w:val="28"/>
          <w:szCs w:val="28"/>
        </w:rPr>
      </w:pPr>
    </w:p>
    <w:p w:rsidR="00A069DB" w:rsidRDefault="00A06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2927"/>
        <w:gridCol w:w="1476"/>
        <w:gridCol w:w="2035"/>
        <w:gridCol w:w="2093"/>
        <w:gridCol w:w="3436"/>
        <w:gridCol w:w="2856"/>
      </w:tblGrid>
      <w:tr w:rsidR="00A069DB">
        <w:tc>
          <w:tcPr>
            <w:tcW w:w="594" w:type="dxa"/>
          </w:tcPr>
          <w:p w:rsidR="00A069DB" w:rsidRDefault="00A06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27" w:type="dxa"/>
          </w:tcPr>
          <w:p w:rsidR="00A069DB" w:rsidRDefault="00A06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476" w:type="dxa"/>
          </w:tcPr>
          <w:p w:rsidR="00A069DB" w:rsidRDefault="00A06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035" w:type="dxa"/>
          </w:tcPr>
          <w:p w:rsidR="00A069DB" w:rsidRDefault="00A06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2093" w:type="dxa"/>
          </w:tcPr>
          <w:p w:rsidR="00A069DB" w:rsidRDefault="00A06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</w:tc>
        <w:tc>
          <w:tcPr>
            <w:tcW w:w="3436" w:type="dxa"/>
          </w:tcPr>
          <w:p w:rsidR="00A069DB" w:rsidRDefault="00A06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2856" w:type="dxa"/>
          </w:tcPr>
          <w:p w:rsidR="00A069DB" w:rsidRDefault="00A06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получилось фактически</w:t>
            </w:r>
          </w:p>
        </w:tc>
      </w:tr>
      <w:tr w:rsidR="00A069DB">
        <w:tc>
          <w:tcPr>
            <w:tcW w:w="594" w:type="dxa"/>
          </w:tcPr>
          <w:p w:rsidR="00A069DB" w:rsidRDefault="00A06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7" w:type="dxa"/>
          </w:tcPr>
          <w:p w:rsidR="00A069DB" w:rsidRDefault="00A06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A069DB" w:rsidRDefault="00A06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35" w:type="dxa"/>
          </w:tcPr>
          <w:p w:rsidR="00A069DB" w:rsidRDefault="00A06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3" w:type="dxa"/>
          </w:tcPr>
          <w:p w:rsidR="00A069DB" w:rsidRDefault="00A06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36" w:type="dxa"/>
          </w:tcPr>
          <w:p w:rsidR="00A069DB" w:rsidRDefault="00A06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56" w:type="dxa"/>
          </w:tcPr>
          <w:p w:rsidR="00A069DB" w:rsidRDefault="00A06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069DB">
        <w:tc>
          <w:tcPr>
            <w:tcW w:w="594" w:type="dxa"/>
          </w:tcPr>
          <w:p w:rsidR="00A069DB" w:rsidRDefault="00A06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7" w:type="dxa"/>
          </w:tcPr>
          <w:p w:rsidR="00A069DB" w:rsidRDefault="00A06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фотогазеты «Дети-Цветы жизни»</w:t>
            </w:r>
          </w:p>
        </w:tc>
        <w:tc>
          <w:tcPr>
            <w:tcW w:w="1476" w:type="dxa"/>
          </w:tcPr>
          <w:p w:rsidR="00A069DB" w:rsidRDefault="00A06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27.04-30.04. 2017</w:t>
            </w:r>
          </w:p>
        </w:tc>
        <w:tc>
          <w:tcPr>
            <w:tcW w:w="2035" w:type="dxa"/>
          </w:tcPr>
          <w:p w:rsidR="00A069DB" w:rsidRDefault="00A06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родители, соц. педагог</w:t>
            </w:r>
          </w:p>
        </w:tc>
        <w:tc>
          <w:tcPr>
            <w:tcW w:w="2093" w:type="dxa"/>
          </w:tcPr>
          <w:p w:rsidR="00A069DB" w:rsidRDefault="00A06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Бумага, фотографии детей с разным настроением</w:t>
            </w:r>
          </w:p>
        </w:tc>
        <w:tc>
          <w:tcPr>
            <w:tcW w:w="3436" w:type="dxa"/>
          </w:tcPr>
          <w:p w:rsidR="00A069DB" w:rsidRDefault="00A06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узнают о себе, своих  друзьях.  Помогает узнать новое о ребенке.  Знакомство с правами детей</w:t>
            </w:r>
          </w:p>
        </w:tc>
        <w:tc>
          <w:tcPr>
            <w:tcW w:w="2856" w:type="dxa"/>
          </w:tcPr>
          <w:p w:rsidR="00A069DB" w:rsidRDefault="00A06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DB">
        <w:tc>
          <w:tcPr>
            <w:tcW w:w="594" w:type="dxa"/>
          </w:tcPr>
          <w:p w:rsidR="00A069DB" w:rsidRDefault="00A06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27" w:type="dxa"/>
          </w:tcPr>
          <w:p w:rsidR="00A069DB" w:rsidRDefault="00A06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Фотоколлаж «Островок детства»</w:t>
            </w:r>
          </w:p>
        </w:tc>
        <w:tc>
          <w:tcPr>
            <w:tcW w:w="1476" w:type="dxa"/>
          </w:tcPr>
          <w:p w:rsidR="00A069DB" w:rsidRDefault="00A06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27.04 -30.04.2017</w:t>
            </w:r>
          </w:p>
        </w:tc>
        <w:tc>
          <w:tcPr>
            <w:tcW w:w="2035" w:type="dxa"/>
          </w:tcPr>
          <w:p w:rsidR="00A069DB" w:rsidRDefault="00A06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родители, соц. педагог</w:t>
            </w:r>
          </w:p>
        </w:tc>
        <w:tc>
          <w:tcPr>
            <w:tcW w:w="2093" w:type="dxa"/>
          </w:tcPr>
          <w:p w:rsidR="00A069DB" w:rsidRDefault="00A06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 фотографии жизни детей в детском саду</w:t>
            </w:r>
          </w:p>
        </w:tc>
        <w:tc>
          <w:tcPr>
            <w:tcW w:w="3436" w:type="dxa"/>
          </w:tcPr>
          <w:p w:rsidR="00A069DB" w:rsidRDefault="00A06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Воспоминание и рассказы детей о событиях минувших событий по фотографиям.</w:t>
            </w:r>
          </w:p>
        </w:tc>
        <w:tc>
          <w:tcPr>
            <w:tcW w:w="2856" w:type="dxa"/>
          </w:tcPr>
          <w:p w:rsidR="00A069DB" w:rsidRDefault="00A06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DB">
        <w:tc>
          <w:tcPr>
            <w:tcW w:w="594" w:type="dxa"/>
          </w:tcPr>
          <w:p w:rsidR="00A069DB" w:rsidRDefault="00A06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27" w:type="dxa"/>
          </w:tcPr>
          <w:p w:rsidR="00A069DB" w:rsidRDefault="00A06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книги «Остров семейных сокровищ»</w:t>
            </w:r>
          </w:p>
          <w:p w:rsidR="00A069DB" w:rsidRDefault="00A06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генеалогическое древо;</w:t>
            </w:r>
          </w:p>
          <w:p w:rsidR="00A069DB" w:rsidRDefault="00A06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история семьи</w:t>
            </w:r>
          </w:p>
          <w:p w:rsidR="00A069DB" w:rsidRDefault="00A06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-семейное фото</w:t>
            </w:r>
          </w:p>
        </w:tc>
        <w:tc>
          <w:tcPr>
            <w:tcW w:w="1476" w:type="dxa"/>
          </w:tcPr>
          <w:p w:rsidR="00A069DB" w:rsidRDefault="00A06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05.05.-13.05.2017</w:t>
            </w:r>
          </w:p>
        </w:tc>
        <w:tc>
          <w:tcPr>
            <w:tcW w:w="2035" w:type="dxa"/>
          </w:tcPr>
          <w:p w:rsidR="00A069DB" w:rsidRDefault="00A06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родители, дети</w:t>
            </w:r>
          </w:p>
        </w:tc>
        <w:tc>
          <w:tcPr>
            <w:tcW w:w="2093" w:type="dxa"/>
          </w:tcPr>
          <w:p w:rsidR="00A069DB" w:rsidRDefault="00A06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Рисунки. Рассказы, фото.</w:t>
            </w:r>
          </w:p>
        </w:tc>
        <w:tc>
          <w:tcPr>
            <w:tcW w:w="3436" w:type="dxa"/>
          </w:tcPr>
          <w:p w:rsidR="00A069DB" w:rsidRDefault="00A06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Воспитание чувства гордости, уважения, теплого отношения к членам своей семьи.</w:t>
            </w:r>
          </w:p>
        </w:tc>
        <w:tc>
          <w:tcPr>
            <w:tcW w:w="2856" w:type="dxa"/>
          </w:tcPr>
          <w:p w:rsidR="00A069DB" w:rsidRDefault="00A06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DB">
        <w:tc>
          <w:tcPr>
            <w:tcW w:w="594" w:type="dxa"/>
          </w:tcPr>
          <w:p w:rsidR="00A069DB" w:rsidRDefault="00A06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27" w:type="dxa"/>
          </w:tcPr>
          <w:p w:rsidR="00A069DB" w:rsidRDefault="00A06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«Очумелые ручки»</w:t>
            </w:r>
          </w:p>
        </w:tc>
        <w:tc>
          <w:tcPr>
            <w:tcW w:w="1476" w:type="dxa"/>
          </w:tcPr>
          <w:p w:rsidR="00A069DB" w:rsidRDefault="00A06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27.04.-13.05.2017</w:t>
            </w:r>
          </w:p>
        </w:tc>
        <w:tc>
          <w:tcPr>
            <w:tcW w:w="2035" w:type="dxa"/>
          </w:tcPr>
          <w:p w:rsidR="00A069DB" w:rsidRDefault="00A06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родители, соц. педагог</w:t>
            </w:r>
          </w:p>
        </w:tc>
        <w:tc>
          <w:tcPr>
            <w:tcW w:w="2093" w:type="dxa"/>
          </w:tcPr>
          <w:p w:rsidR="00A069DB" w:rsidRDefault="00A06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Макраме, оригами, вышивка,  поделки своими руками</w:t>
            </w:r>
          </w:p>
        </w:tc>
        <w:tc>
          <w:tcPr>
            <w:tcW w:w="3436" w:type="dxa"/>
          </w:tcPr>
          <w:p w:rsidR="00A069DB" w:rsidRDefault="00A06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поделок, рассказы детей о том как они помогали в их изготовлении </w:t>
            </w:r>
          </w:p>
        </w:tc>
        <w:tc>
          <w:tcPr>
            <w:tcW w:w="2856" w:type="dxa"/>
          </w:tcPr>
          <w:p w:rsidR="00A069DB" w:rsidRDefault="00A06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DB">
        <w:tc>
          <w:tcPr>
            <w:tcW w:w="594" w:type="dxa"/>
          </w:tcPr>
          <w:p w:rsidR="00A069DB" w:rsidRDefault="00A06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27" w:type="dxa"/>
          </w:tcPr>
          <w:p w:rsidR="00A069DB" w:rsidRDefault="00A06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Призентация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проекта через конкурс «Моя семья самая самая…»</w:t>
            </w:r>
          </w:p>
        </w:tc>
        <w:tc>
          <w:tcPr>
            <w:tcW w:w="1476" w:type="dxa"/>
          </w:tcPr>
          <w:p w:rsidR="00A069DB" w:rsidRDefault="00A06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14.05. 2017</w:t>
            </w:r>
          </w:p>
        </w:tc>
        <w:tc>
          <w:tcPr>
            <w:tcW w:w="2035" w:type="dxa"/>
          </w:tcPr>
          <w:p w:rsidR="00A069DB" w:rsidRDefault="00A06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родители, дети, соц. педагог</w:t>
            </w:r>
          </w:p>
        </w:tc>
        <w:tc>
          <w:tcPr>
            <w:tcW w:w="2093" w:type="dxa"/>
          </w:tcPr>
          <w:p w:rsidR="00A069DB" w:rsidRDefault="00A06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A069DB" w:rsidRDefault="00A06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A069DB" w:rsidRDefault="00A06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69DB" w:rsidRDefault="00A06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9DB" w:rsidRDefault="00A06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9DB" w:rsidRDefault="00A06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9DB" w:rsidRDefault="00A06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9DB" w:rsidRDefault="00A069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НОД.  </w:t>
      </w:r>
    </w:p>
    <w:p w:rsidR="00A069DB" w:rsidRDefault="00A069DB">
      <w:pPr>
        <w:pStyle w:val="ListParagraph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Заучивание стихов о семье.</w:t>
      </w:r>
    </w:p>
    <w:p w:rsidR="00A069DB" w:rsidRDefault="00A069DB">
      <w:pPr>
        <w:pStyle w:val="ListParagraph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художественных произведений о семье, загадок, пословиц.</w:t>
      </w:r>
    </w:p>
    <w:p w:rsidR="00A069DB" w:rsidRDefault="00A069DB">
      <w:pPr>
        <w:pStyle w:val="ListParagraph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детьми рассказов о своей семье и её традициях.</w:t>
      </w:r>
    </w:p>
    <w:p w:rsidR="00A069DB" w:rsidRDefault="00A069DB">
      <w:pPr>
        <w:pStyle w:val="ListParagraph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Сюжетно-ролевые игры: «Семья»: Сюжет « Мы родители», «Наша дружная семья».</w:t>
      </w:r>
    </w:p>
    <w:p w:rsidR="00A069DB" w:rsidRDefault="00A069DB">
      <w:pPr>
        <w:pStyle w:val="ListParagraph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игры « Профессии», «Мамины помощники».</w:t>
      </w:r>
    </w:p>
    <w:p w:rsidR="00A069DB" w:rsidRDefault="00A069DB">
      <w:pPr>
        <w:pStyle w:val="ListParagraph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Продуктивная деятельность: Аппликация. Изготовление фотогазеты «Дети – Цветы жизни»</w:t>
      </w:r>
    </w:p>
    <w:p w:rsidR="00A069DB" w:rsidRDefault="00A069DB">
      <w:pPr>
        <w:pStyle w:val="ListParagraph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Фотоколлаж «Островок детства».</w:t>
      </w:r>
    </w:p>
    <w:p w:rsidR="00A069DB" w:rsidRDefault="00A069DB">
      <w:pPr>
        <w:pStyle w:val="ListParagraph1"/>
        <w:jc w:val="both"/>
        <w:rPr>
          <w:rFonts w:ascii="Times New Roman" w:hAnsi="Times New Roman"/>
          <w:sz w:val="28"/>
          <w:szCs w:val="28"/>
        </w:rPr>
      </w:pPr>
    </w:p>
    <w:p w:rsidR="00A069DB" w:rsidRDefault="00A069DB">
      <w:pPr>
        <w:pStyle w:val="ListParagraph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Знания, полученные во время проекта, помогли повысить значимость семейных отношений, формированию дружелюбных отношений между членами семьи, сохранению семейных ценностей. Вырос интерес к профессиям родителей и желание побольше узнать о своей семье и её членах.</w:t>
      </w:r>
    </w:p>
    <w:p w:rsidR="00A069DB" w:rsidRDefault="00A069DB">
      <w:pPr>
        <w:pStyle w:val="ListParagraph1"/>
        <w:jc w:val="both"/>
        <w:rPr>
          <w:rFonts w:ascii="Times New Roman" w:hAnsi="Times New Roman"/>
          <w:b/>
          <w:sz w:val="28"/>
          <w:szCs w:val="28"/>
        </w:rPr>
      </w:pPr>
    </w:p>
    <w:p w:rsidR="00A069DB" w:rsidRDefault="00A069DB">
      <w:pPr>
        <w:pStyle w:val="ListParagraph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убедились в том,  насколько актуальна тема изучения. Проект заинтересовал детей и взрослых, сплотил детей и родителей, сплотил родителей и педагогов в воспитании будущих граждан нашего города.</w:t>
      </w:r>
    </w:p>
    <w:p w:rsidR="00A069DB" w:rsidRDefault="00A069DB">
      <w:pPr>
        <w:pStyle w:val="ListParagraph1"/>
        <w:jc w:val="center"/>
        <w:rPr>
          <w:rFonts w:ascii="Times New Roman" w:hAnsi="Times New Roman"/>
          <w:sz w:val="28"/>
          <w:szCs w:val="28"/>
        </w:rPr>
      </w:pPr>
    </w:p>
    <w:p w:rsidR="00A069DB" w:rsidRDefault="00A069DB">
      <w:pPr>
        <w:pStyle w:val="ListParagraph1"/>
        <w:jc w:val="center"/>
        <w:rPr>
          <w:rFonts w:ascii="Times New Roman" w:hAnsi="Times New Roman"/>
          <w:sz w:val="28"/>
          <w:szCs w:val="28"/>
        </w:rPr>
      </w:pPr>
    </w:p>
    <w:p w:rsidR="00A069DB" w:rsidRDefault="00A069DB">
      <w:pPr>
        <w:pStyle w:val="ListParagraph1"/>
        <w:jc w:val="center"/>
        <w:rPr>
          <w:rFonts w:ascii="Times New Roman" w:hAnsi="Times New Roman"/>
          <w:sz w:val="28"/>
          <w:szCs w:val="28"/>
        </w:rPr>
      </w:pPr>
    </w:p>
    <w:p w:rsidR="00A069DB" w:rsidRDefault="00A069DB">
      <w:pPr>
        <w:pStyle w:val="ListParagraph1"/>
        <w:jc w:val="center"/>
        <w:rPr>
          <w:rFonts w:ascii="Times New Roman" w:hAnsi="Times New Roman"/>
          <w:sz w:val="28"/>
          <w:szCs w:val="28"/>
        </w:rPr>
      </w:pPr>
    </w:p>
    <w:p w:rsidR="00A069DB" w:rsidRDefault="00A069DB">
      <w:pPr>
        <w:pStyle w:val="ListParagraph1"/>
        <w:jc w:val="center"/>
        <w:rPr>
          <w:rFonts w:ascii="Times New Roman" w:hAnsi="Times New Roman"/>
          <w:sz w:val="28"/>
          <w:szCs w:val="28"/>
        </w:rPr>
      </w:pPr>
    </w:p>
    <w:p w:rsidR="00A069DB" w:rsidRDefault="00A069DB">
      <w:pPr>
        <w:pStyle w:val="ListParagraph1"/>
        <w:jc w:val="center"/>
        <w:rPr>
          <w:rFonts w:ascii="Times New Roman" w:hAnsi="Times New Roman"/>
          <w:sz w:val="28"/>
          <w:szCs w:val="28"/>
        </w:rPr>
      </w:pPr>
    </w:p>
    <w:p w:rsidR="00A069DB" w:rsidRDefault="00A069DB">
      <w:pPr>
        <w:pStyle w:val="ListParagraph1"/>
        <w:jc w:val="center"/>
        <w:rPr>
          <w:rFonts w:ascii="Times New Roman" w:hAnsi="Times New Roman"/>
          <w:sz w:val="28"/>
          <w:szCs w:val="28"/>
        </w:rPr>
      </w:pPr>
    </w:p>
    <w:p w:rsidR="00A069DB" w:rsidRDefault="00A069DB">
      <w:pPr>
        <w:pStyle w:val="ListParagraph1"/>
        <w:jc w:val="center"/>
        <w:rPr>
          <w:rFonts w:ascii="Times New Roman" w:hAnsi="Times New Roman"/>
          <w:sz w:val="28"/>
          <w:szCs w:val="28"/>
        </w:rPr>
      </w:pPr>
    </w:p>
    <w:p w:rsidR="00A069DB" w:rsidRDefault="00A069DB">
      <w:pPr>
        <w:pStyle w:val="ListParagraph1"/>
        <w:jc w:val="center"/>
        <w:rPr>
          <w:rFonts w:ascii="Times New Roman" w:hAnsi="Times New Roman"/>
          <w:sz w:val="28"/>
          <w:szCs w:val="28"/>
        </w:rPr>
      </w:pPr>
    </w:p>
    <w:p w:rsidR="00A069DB" w:rsidRDefault="00A069DB">
      <w:pPr>
        <w:pStyle w:val="ListParagraph1"/>
        <w:jc w:val="center"/>
        <w:rPr>
          <w:rFonts w:ascii="Times New Roman" w:hAnsi="Times New Roman"/>
          <w:sz w:val="28"/>
          <w:szCs w:val="28"/>
        </w:rPr>
      </w:pPr>
    </w:p>
    <w:p w:rsidR="00A069DB" w:rsidRDefault="00A069DB">
      <w:pPr>
        <w:pStyle w:val="ListParagraph1"/>
        <w:jc w:val="center"/>
        <w:rPr>
          <w:rFonts w:ascii="Times New Roman" w:hAnsi="Times New Roman"/>
          <w:sz w:val="28"/>
          <w:szCs w:val="28"/>
        </w:rPr>
      </w:pPr>
    </w:p>
    <w:p w:rsidR="00A069DB" w:rsidRDefault="00A069DB" w:rsidP="00EC3ECC">
      <w:pPr>
        <w:pStyle w:val="ListParagraph1"/>
        <w:ind w:left="0"/>
        <w:rPr>
          <w:rFonts w:ascii="Times New Roman" w:hAnsi="Times New Roman"/>
          <w:b/>
          <w:sz w:val="28"/>
          <w:szCs w:val="28"/>
        </w:rPr>
      </w:pPr>
    </w:p>
    <w:sectPr w:rsidR="00A069DB" w:rsidSect="0040062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A5770"/>
    <w:multiLevelType w:val="multilevel"/>
    <w:tmpl w:val="378A57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581136"/>
    <w:multiLevelType w:val="multilevel"/>
    <w:tmpl w:val="535811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EAE"/>
    <w:rsid w:val="0001019F"/>
    <w:rsid w:val="00122DE7"/>
    <w:rsid w:val="00175F1A"/>
    <w:rsid w:val="00202CDB"/>
    <w:rsid w:val="0023659D"/>
    <w:rsid w:val="00286693"/>
    <w:rsid w:val="00363AB6"/>
    <w:rsid w:val="0040062F"/>
    <w:rsid w:val="00504CA5"/>
    <w:rsid w:val="00560B0A"/>
    <w:rsid w:val="00627312"/>
    <w:rsid w:val="00700030"/>
    <w:rsid w:val="00785814"/>
    <w:rsid w:val="007B68AF"/>
    <w:rsid w:val="0083657B"/>
    <w:rsid w:val="008A73C9"/>
    <w:rsid w:val="008E7403"/>
    <w:rsid w:val="0094663D"/>
    <w:rsid w:val="009729CE"/>
    <w:rsid w:val="00993CCD"/>
    <w:rsid w:val="009F3327"/>
    <w:rsid w:val="00A069DB"/>
    <w:rsid w:val="00A60DAD"/>
    <w:rsid w:val="00AC4A99"/>
    <w:rsid w:val="00B87EAE"/>
    <w:rsid w:val="00DF7BD2"/>
    <w:rsid w:val="00E43F54"/>
    <w:rsid w:val="00EA592E"/>
    <w:rsid w:val="00EC3ECC"/>
    <w:rsid w:val="00F625D2"/>
    <w:rsid w:val="708B7FD6"/>
    <w:rsid w:val="7D7B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6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0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06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0062F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0062F"/>
    <w:rPr>
      <w:rFonts w:ascii="Times New Roman" w:hAnsi="Times New Roman" w:cs="Times New Roman"/>
      <w:kern w:val="1"/>
      <w:sz w:val="24"/>
      <w:szCs w:val="24"/>
    </w:rPr>
  </w:style>
  <w:style w:type="table" w:styleId="TableGrid">
    <w:name w:val="Table Grid"/>
    <w:basedOn w:val="TableNormal"/>
    <w:uiPriority w:val="99"/>
    <w:rsid w:val="004006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400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741</Words>
  <Characters>4230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тураева</dc:creator>
  <cp:keywords/>
  <dc:description/>
  <cp:lastModifiedBy>Мария</cp:lastModifiedBy>
  <cp:revision>10</cp:revision>
  <cp:lastPrinted>2015-05-26T07:02:00Z</cp:lastPrinted>
  <dcterms:created xsi:type="dcterms:W3CDTF">2015-03-30T09:35:00Z</dcterms:created>
  <dcterms:modified xsi:type="dcterms:W3CDTF">2017-06-06T03:13:00Z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